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C0" w:rsidRPr="008F1BC5" w:rsidRDefault="00834AC0" w:rsidP="00834AC0">
      <w:pPr>
        <w:pStyle w:val="Geenafstand"/>
        <w:rPr>
          <w:sz w:val="32"/>
          <w:szCs w:val="32"/>
        </w:rPr>
      </w:pPr>
      <w:r w:rsidRPr="008F1BC5">
        <w:rPr>
          <w:sz w:val="32"/>
          <w:szCs w:val="32"/>
        </w:rPr>
        <w:tab/>
      </w:r>
    </w:p>
    <w:p w:rsidR="00834AC0" w:rsidRPr="008F1BC5" w:rsidRDefault="00834AC0" w:rsidP="00834AC0">
      <w:pPr>
        <w:pStyle w:val="Geenafstand"/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4C645F" w:rsidRPr="008F1BC5" w:rsidRDefault="004C645F">
      <w:pPr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D47616" w:rsidRPr="008F1BC5" w:rsidRDefault="00D47616">
      <w:pPr>
        <w:rPr>
          <w:sz w:val="32"/>
          <w:szCs w:val="32"/>
        </w:rPr>
      </w:pPr>
    </w:p>
    <w:p w:rsidR="008F1BC5" w:rsidRPr="008F1BC5" w:rsidRDefault="00D47616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 xml:space="preserve">Programma </w:t>
      </w:r>
      <w:proofErr w:type="spellStart"/>
      <w:r w:rsidRPr="008F1BC5">
        <w:rPr>
          <w:b/>
          <w:sz w:val="36"/>
          <w:szCs w:val="36"/>
        </w:rPr>
        <w:t>Wetenschapsdag</w:t>
      </w:r>
      <w:proofErr w:type="spellEnd"/>
      <w:r w:rsidRPr="008F1BC5">
        <w:rPr>
          <w:b/>
          <w:sz w:val="36"/>
          <w:szCs w:val="36"/>
        </w:rPr>
        <w:t xml:space="preserve"> Neurologie </w:t>
      </w:r>
    </w:p>
    <w:p w:rsidR="00D47616" w:rsidRPr="008F1BC5" w:rsidRDefault="008F1BC5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 xml:space="preserve">LUMC </w:t>
      </w:r>
      <w:r w:rsidR="00D47616" w:rsidRPr="008F1BC5">
        <w:rPr>
          <w:b/>
          <w:sz w:val="36"/>
          <w:szCs w:val="36"/>
        </w:rPr>
        <w:t>Leiden</w:t>
      </w:r>
    </w:p>
    <w:p w:rsidR="00D47616" w:rsidRPr="008F1BC5" w:rsidRDefault="00972B97" w:rsidP="00C03AB5">
      <w:pPr>
        <w:jc w:val="center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>2</w:t>
      </w:r>
      <w:r w:rsidR="00E9449C">
        <w:rPr>
          <w:b/>
          <w:sz w:val="36"/>
          <w:szCs w:val="36"/>
        </w:rPr>
        <w:t>2</w:t>
      </w:r>
      <w:r w:rsidR="008C760A" w:rsidRPr="008F1BC5">
        <w:rPr>
          <w:b/>
          <w:sz w:val="36"/>
          <w:szCs w:val="36"/>
        </w:rPr>
        <w:t xml:space="preserve"> februari</w:t>
      </w:r>
      <w:r w:rsidR="00D47616" w:rsidRPr="008F1BC5">
        <w:rPr>
          <w:b/>
          <w:sz w:val="36"/>
          <w:szCs w:val="36"/>
        </w:rPr>
        <w:t xml:space="preserve"> </w:t>
      </w:r>
      <w:r w:rsidRPr="008F1BC5">
        <w:rPr>
          <w:b/>
          <w:sz w:val="36"/>
          <w:szCs w:val="36"/>
        </w:rPr>
        <w:t>201</w:t>
      </w:r>
      <w:r w:rsidR="00E9449C">
        <w:rPr>
          <w:b/>
          <w:sz w:val="36"/>
          <w:szCs w:val="36"/>
        </w:rPr>
        <w:t>9</w:t>
      </w:r>
    </w:p>
    <w:p w:rsidR="00D47616" w:rsidRPr="008F1BC5" w:rsidRDefault="00D47616" w:rsidP="00D47616">
      <w:pPr>
        <w:jc w:val="center"/>
        <w:rPr>
          <w:b/>
          <w:sz w:val="32"/>
          <w:szCs w:val="32"/>
        </w:rPr>
      </w:pPr>
    </w:p>
    <w:p w:rsidR="00D47616" w:rsidRPr="008F1BC5" w:rsidRDefault="00D47616" w:rsidP="00D47616">
      <w:pPr>
        <w:jc w:val="center"/>
        <w:rPr>
          <w:b/>
          <w:sz w:val="32"/>
          <w:szCs w:val="32"/>
        </w:rPr>
      </w:pPr>
    </w:p>
    <w:p w:rsidR="001C7B01" w:rsidRPr="008F1BC5" w:rsidRDefault="00972B97" w:rsidP="001C7B01">
      <w:pPr>
        <w:jc w:val="center"/>
        <w:rPr>
          <w:b/>
          <w:sz w:val="32"/>
          <w:szCs w:val="32"/>
        </w:rPr>
      </w:pPr>
      <w:r w:rsidRPr="008F1BC5">
        <w:rPr>
          <w:b/>
          <w:noProof/>
          <w:sz w:val="32"/>
          <w:szCs w:val="32"/>
          <w:lang w:eastAsia="nl-NL"/>
        </w:rPr>
        <w:drawing>
          <wp:inline distT="0" distB="0" distL="0" distR="0" wp14:anchorId="37F02C7A" wp14:editId="13E72116">
            <wp:extent cx="2286198" cy="3292125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-grijs-buikhuisen-nrc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08" w:rsidRPr="008F1BC5" w:rsidRDefault="00CA3A08" w:rsidP="009E14BE">
      <w:pPr>
        <w:jc w:val="center"/>
        <w:rPr>
          <w:b/>
          <w:noProof/>
          <w:sz w:val="32"/>
          <w:szCs w:val="32"/>
          <w:lang w:eastAsia="nl-NL"/>
        </w:rPr>
      </w:pPr>
    </w:p>
    <w:p w:rsidR="00F44E91" w:rsidRPr="008F1BC5" w:rsidRDefault="00F44E91" w:rsidP="00A24FE8">
      <w:pPr>
        <w:rPr>
          <w:b/>
          <w:noProof/>
          <w:sz w:val="32"/>
          <w:szCs w:val="32"/>
          <w:lang w:eastAsia="nl-NL"/>
        </w:rPr>
      </w:pPr>
    </w:p>
    <w:p w:rsidR="00F44E91" w:rsidRPr="008F1BC5" w:rsidRDefault="00F44E91" w:rsidP="00A24FE8">
      <w:pPr>
        <w:rPr>
          <w:b/>
          <w:noProof/>
          <w:sz w:val="32"/>
          <w:szCs w:val="32"/>
          <w:lang w:eastAsia="nl-NL"/>
        </w:rPr>
      </w:pPr>
    </w:p>
    <w:p w:rsidR="008C760A" w:rsidRPr="008F1BC5" w:rsidRDefault="008C760A" w:rsidP="00A24FE8">
      <w:pPr>
        <w:rPr>
          <w:b/>
          <w:noProof/>
          <w:sz w:val="32"/>
          <w:szCs w:val="32"/>
          <w:lang w:eastAsia="nl-NL"/>
        </w:rPr>
      </w:pPr>
    </w:p>
    <w:p w:rsidR="00D47616" w:rsidRPr="008F1BC5" w:rsidRDefault="004C645F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lastRenderedPageBreak/>
        <w:t>10.00 – 10</w:t>
      </w:r>
      <w:r w:rsidR="008F1BC5">
        <w:rPr>
          <w:sz w:val="36"/>
          <w:szCs w:val="36"/>
        </w:rPr>
        <w:t>.25 uur</w:t>
      </w:r>
      <w:r w:rsid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>Ontvangst met koffie en thee</w:t>
      </w:r>
      <w:r w:rsidR="00D47616" w:rsidRPr="008F1BC5">
        <w:rPr>
          <w:sz w:val="36"/>
          <w:szCs w:val="36"/>
        </w:rPr>
        <w:tab/>
        <w:t xml:space="preserve"> 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    </w:t>
      </w:r>
      <w:r w:rsidR="008F1BC5">
        <w:rPr>
          <w:sz w:val="36"/>
          <w:szCs w:val="36"/>
        </w:rPr>
        <w:t xml:space="preserve">                              </w:t>
      </w:r>
      <w:r w:rsidR="008F1BC5">
        <w:rPr>
          <w:sz w:val="36"/>
          <w:szCs w:val="36"/>
        </w:rPr>
        <w:tab/>
      </w:r>
      <w:proofErr w:type="spellStart"/>
      <w:r w:rsidRPr="008F1BC5">
        <w:rPr>
          <w:b/>
          <w:sz w:val="36"/>
          <w:szCs w:val="36"/>
        </w:rPr>
        <w:t>Paleijhs</w:t>
      </w:r>
      <w:proofErr w:type="spellEnd"/>
      <w:r w:rsidRPr="008F1BC5">
        <w:rPr>
          <w:b/>
          <w:sz w:val="36"/>
          <w:szCs w:val="36"/>
        </w:rPr>
        <w:t xml:space="preserve"> </w:t>
      </w:r>
      <w:r w:rsidR="00FF3905" w:rsidRPr="008F1BC5">
        <w:rPr>
          <w:b/>
          <w:sz w:val="36"/>
          <w:szCs w:val="36"/>
        </w:rPr>
        <w:t>begane grond</w:t>
      </w:r>
    </w:p>
    <w:p w:rsidR="00D47616" w:rsidRPr="008F1BC5" w:rsidRDefault="00D47616" w:rsidP="00D47616">
      <w:pPr>
        <w:pStyle w:val="Geenafstand"/>
        <w:rPr>
          <w:b/>
          <w:sz w:val="36"/>
          <w:szCs w:val="36"/>
        </w:rPr>
      </w:pPr>
    </w:p>
    <w:p w:rsidR="00D47616" w:rsidRPr="008F1BC5" w:rsidRDefault="004C645F" w:rsidP="001C7B01">
      <w:pPr>
        <w:pStyle w:val="Geenafstand"/>
        <w:ind w:left="2124" w:hanging="2124"/>
        <w:rPr>
          <w:b/>
          <w:sz w:val="36"/>
          <w:szCs w:val="36"/>
        </w:rPr>
      </w:pPr>
      <w:r w:rsidRPr="008F1BC5">
        <w:rPr>
          <w:b/>
          <w:sz w:val="36"/>
          <w:szCs w:val="36"/>
        </w:rPr>
        <w:t>10.25 – 10</w:t>
      </w:r>
      <w:r w:rsidR="00D47616" w:rsidRPr="008F1BC5">
        <w:rPr>
          <w:b/>
          <w:sz w:val="36"/>
          <w:szCs w:val="36"/>
        </w:rPr>
        <w:t>.30 uur</w:t>
      </w:r>
      <w:r w:rsidR="00D47616" w:rsidRPr="008F1BC5">
        <w:rPr>
          <w:b/>
          <w:sz w:val="36"/>
          <w:szCs w:val="36"/>
        </w:rPr>
        <w:tab/>
        <w:t xml:space="preserve">Opening: </w:t>
      </w:r>
      <w:r w:rsidR="00972B97" w:rsidRPr="008F1BC5">
        <w:rPr>
          <w:b/>
          <w:sz w:val="36"/>
          <w:szCs w:val="36"/>
        </w:rPr>
        <w:t>Jan Verschuuren</w:t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</w:r>
      <w:r w:rsidR="00D47616" w:rsidRPr="008F1BC5">
        <w:rPr>
          <w:b/>
          <w:sz w:val="36"/>
          <w:szCs w:val="36"/>
        </w:rPr>
        <w:tab/>
        <w:t xml:space="preserve">Collegezaal </w:t>
      </w:r>
      <w:r w:rsidR="00770E0C">
        <w:rPr>
          <w:b/>
          <w:sz w:val="36"/>
          <w:szCs w:val="36"/>
        </w:rPr>
        <w:t>5</w:t>
      </w:r>
    </w:p>
    <w:p w:rsidR="00CA3A08" w:rsidRPr="008F1BC5" w:rsidRDefault="00CA3A08" w:rsidP="00CA3A08">
      <w:pPr>
        <w:pStyle w:val="Geenafstand"/>
        <w:rPr>
          <w:sz w:val="36"/>
          <w:szCs w:val="36"/>
        </w:rPr>
      </w:pPr>
    </w:p>
    <w:p w:rsidR="00381350" w:rsidRPr="008F1BC5" w:rsidRDefault="00381350" w:rsidP="00CA3A08">
      <w:pPr>
        <w:pStyle w:val="Geenafstand"/>
        <w:rPr>
          <w:sz w:val="36"/>
          <w:szCs w:val="36"/>
        </w:rPr>
      </w:pPr>
    </w:p>
    <w:p w:rsidR="00D47616" w:rsidRPr="008F1BC5" w:rsidRDefault="008F1BC5" w:rsidP="00CA3A08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Voorzitter: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72B97" w:rsidRPr="008F1BC5">
        <w:rPr>
          <w:sz w:val="36"/>
          <w:szCs w:val="36"/>
        </w:rPr>
        <w:t>Jan Verschuuren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</w:p>
    <w:p w:rsidR="00D47616" w:rsidRPr="008F1BC5" w:rsidRDefault="005F1419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10.30 – 10.55</w:t>
      </w:r>
      <w:r w:rsidR="00D47616" w:rsidRPr="008F1BC5">
        <w:rPr>
          <w:sz w:val="36"/>
          <w:szCs w:val="36"/>
        </w:rPr>
        <w:t xml:space="preserve"> uur</w:t>
      </w:r>
      <w:r w:rsidR="00D47616" w:rsidRPr="008F1BC5">
        <w:rPr>
          <w:sz w:val="36"/>
          <w:szCs w:val="36"/>
        </w:rPr>
        <w:tab/>
        <w:t xml:space="preserve">Spreker: </w:t>
      </w:r>
      <w:r w:rsidR="00AF1356">
        <w:rPr>
          <w:sz w:val="36"/>
          <w:szCs w:val="36"/>
        </w:rPr>
        <w:t>Nienke van de Velde</w:t>
      </w:r>
      <w:r w:rsidR="00D47616" w:rsidRPr="008F1BC5">
        <w:rPr>
          <w:sz w:val="36"/>
          <w:szCs w:val="36"/>
        </w:rPr>
        <w:tab/>
      </w:r>
    </w:p>
    <w:p w:rsidR="005F1419" w:rsidRPr="008F1BC5" w:rsidRDefault="00D47616" w:rsidP="00AF1356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 xml:space="preserve">         </w:t>
      </w:r>
      <w:r w:rsidR="00AF1356">
        <w:rPr>
          <w:i/>
          <w:sz w:val="36"/>
          <w:szCs w:val="36"/>
        </w:rPr>
        <w:t xml:space="preserve">Longitudinale analyse van MRI spieren bij </w:t>
      </w:r>
      <w:r w:rsidR="00AF1356">
        <w:rPr>
          <w:i/>
          <w:sz w:val="36"/>
          <w:szCs w:val="36"/>
        </w:rPr>
        <w:br/>
      </w:r>
      <w:r w:rsidR="00AF1356">
        <w:rPr>
          <w:i/>
          <w:sz w:val="36"/>
          <w:szCs w:val="36"/>
        </w:rPr>
        <w:tab/>
      </w:r>
      <w:r w:rsidR="00AF1356">
        <w:rPr>
          <w:i/>
          <w:sz w:val="36"/>
          <w:szCs w:val="36"/>
        </w:rPr>
        <w:tab/>
      </w:r>
      <w:r w:rsidR="00AF1356">
        <w:rPr>
          <w:i/>
          <w:sz w:val="36"/>
          <w:szCs w:val="36"/>
        </w:rPr>
        <w:tab/>
      </w:r>
      <w:r w:rsidR="00AF1356">
        <w:rPr>
          <w:i/>
          <w:sz w:val="36"/>
          <w:szCs w:val="36"/>
        </w:rPr>
        <w:tab/>
        <w:t>Becker spierdystrofie</w:t>
      </w:r>
    </w:p>
    <w:p w:rsidR="004C645F" w:rsidRPr="008F1BC5" w:rsidRDefault="00D47616" w:rsidP="008F1BC5">
      <w:pPr>
        <w:pStyle w:val="Geenafstand"/>
        <w:tabs>
          <w:tab w:val="left" w:pos="2835"/>
        </w:tabs>
        <w:rPr>
          <w:sz w:val="36"/>
          <w:szCs w:val="36"/>
        </w:rPr>
      </w:pPr>
      <w:r w:rsidRPr="008F1BC5">
        <w:rPr>
          <w:i/>
          <w:sz w:val="36"/>
          <w:szCs w:val="36"/>
        </w:rPr>
        <w:t xml:space="preserve">             </w:t>
      </w:r>
      <w:r w:rsidR="008F1BC5">
        <w:rPr>
          <w:i/>
          <w:sz w:val="36"/>
          <w:szCs w:val="36"/>
        </w:rPr>
        <w:t xml:space="preserve">                      </w:t>
      </w:r>
      <w:r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Bob van Hilten</w:t>
      </w:r>
    </w:p>
    <w:p w:rsidR="005F1419" w:rsidRPr="00CC1549" w:rsidRDefault="005F1419" w:rsidP="005F1419">
      <w:pPr>
        <w:pStyle w:val="Geenafstand"/>
        <w:rPr>
          <w:sz w:val="36"/>
          <w:szCs w:val="36"/>
        </w:rPr>
      </w:pPr>
      <w:r w:rsidRPr="00CC1549">
        <w:rPr>
          <w:sz w:val="36"/>
          <w:szCs w:val="36"/>
        </w:rPr>
        <w:t>10.55 – 11.20 uur</w:t>
      </w:r>
      <w:r w:rsidRPr="00CC1549">
        <w:rPr>
          <w:sz w:val="36"/>
          <w:szCs w:val="36"/>
        </w:rPr>
        <w:tab/>
        <w:t xml:space="preserve">Spreker: </w:t>
      </w:r>
      <w:r w:rsidR="00AF1356" w:rsidRPr="00CC1549">
        <w:rPr>
          <w:sz w:val="36"/>
          <w:szCs w:val="36"/>
        </w:rPr>
        <w:t>Victor Geraedts</w:t>
      </w:r>
      <w:r w:rsidRPr="00CC1549">
        <w:rPr>
          <w:sz w:val="36"/>
          <w:szCs w:val="36"/>
        </w:rPr>
        <w:tab/>
      </w:r>
    </w:p>
    <w:p w:rsidR="005F1419" w:rsidRPr="00AF1356" w:rsidRDefault="00AF1356" w:rsidP="00AF1356">
      <w:pPr>
        <w:pStyle w:val="Geenafstand"/>
        <w:ind w:left="2832" w:firstLine="3"/>
        <w:rPr>
          <w:rFonts w:eastAsia="Times New Roman" w:cs="Tahoma"/>
          <w:i/>
          <w:sz w:val="36"/>
          <w:szCs w:val="36"/>
          <w:lang w:val="en-US"/>
        </w:rPr>
      </w:pPr>
      <w:r w:rsidRPr="00AF1356">
        <w:rPr>
          <w:rFonts w:eastAsia="Times New Roman" w:cs="Tahoma"/>
          <w:i/>
          <w:sz w:val="36"/>
          <w:szCs w:val="36"/>
          <w:lang w:val="en-US"/>
        </w:rPr>
        <w:t>Application of Quantitative EEG in Parkinson’s Disease</w:t>
      </w:r>
    </w:p>
    <w:p w:rsidR="005F1419" w:rsidRPr="008F1BC5" w:rsidRDefault="005F1419" w:rsidP="005F1419">
      <w:pPr>
        <w:pStyle w:val="Geenafstand"/>
        <w:rPr>
          <w:sz w:val="36"/>
          <w:szCs w:val="36"/>
        </w:rPr>
      </w:pPr>
      <w:r w:rsidRPr="00AF1356">
        <w:rPr>
          <w:i/>
          <w:sz w:val="36"/>
          <w:szCs w:val="36"/>
          <w:lang w:val="en-US"/>
        </w:rPr>
        <w:t xml:space="preserve">           </w:t>
      </w:r>
      <w:r w:rsidR="008F1BC5" w:rsidRPr="00AF1356">
        <w:rPr>
          <w:i/>
          <w:sz w:val="36"/>
          <w:szCs w:val="36"/>
          <w:lang w:val="en-US"/>
        </w:rPr>
        <w:t xml:space="preserve">                    </w:t>
      </w:r>
      <w:r w:rsidR="008F1BC5" w:rsidRPr="00AF1356">
        <w:rPr>
          <w:i/>
          <w:sz w:val="36"/>
          <w:szCs w:val="36"/>
          <w:lang w:val="en-US"/>
        </w:rPr>
        <w:tab/>
      </w:r>
      <w:r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Erik Niks</w:t>
      </w:r>
    </w:p>
    <w:p w:rsidR="00D47616" w:rsidRPr="008F1BC5" w:rsidRDefault="005F1419" w:rsidP="004C645F">
      <w:pPr>
        <w:pStyle w:val="Geenafstand"/>
        <w:rPr>
          <w:sz w:val="36"/>
          <w:szCs w:val="36"/>
        </w:rPr>
      </w:pPr>
      <w:bookmarkStart w:id="0" w:name="_Hlk534289212"/>
      <w:bookmarkStart w:id="1" w:name="_GoBack"/>
      <w:r w:rsidRPr="008F1BC5">
        <w:rPr>
          <w:sz w:val="36"/>
          <w:szCs w:val="36"/>
        </w:rPr>
        <w:t>11.2</w:t>
      </w:r>
      <w:r w:rsidR="00D47616" w:rsidRPr="008F1BC5">
        <w:rPr>
          <w:sz w:val="36"/>
          <w:szCs w:val="36"/>
        </w:rPr>
        <w:t>0 – 1</w:t>
      </w:r>
      <w:r w:rsidRPr="008F1BC5">
        <w:rPr>
          <w:sz w:val="36"/>
          <w:szCs w:val="36"/>
        </w:rPr>
        <w:t>1</w:t>
      </w:r>
      <w:r w:rsidR="00D47616" w:rsidRPr="008F1BC5">
        <w:rPr>
          <w:sz w:val="36"/>
          <w:szCs w:val="36"/>
        </w:rPr>
        <w:t>.</w:t>
      </w:r>
      <w:r w:rsidRPr="008F1BC5">
        <w:rPr>
          <w:sz w:val="36"/>
          <w:szCs w:val="36"/>
        </w:rPr>
        <w:t>45</w:t>
      </w:r>
      <w:r w:rsidR="00D47616" w:rsidRPr="008F1BC5">
        <w:rPr>
          <w:sz w:val="36"/>
          <w:szCs w:val="36"/>
        </w:rPr>
        <w:t xml:space="preserve"> uur</w:t>
      </w:r>
      <w:r w:rsidR="00D47616" w:rsidRPr="008F1BC5">
        <w:rPr>
          <w:sz w:val="36"/>
          <w:szCs w:val="36"/>
        </w:rPr>
        <w:tab/>
        <w:t xml:space="preserve">Spreker: </w:t>
      </w:r>
      <w:r w:rsidR="00AF1356">
        <w:rPr>
          <w:sz w:val="36"/>
          <w:szCs w:val="36"/>
        </w:rPr>
        <w:t>Esther Habets</w:t>
      </w:r>
      <w:r w:rsidR="00D47616" w:rsidRPr="008F1BC5">
        <w:rPr>
          <w:sz w:val="36"/>
          <w:szCs w:val="36"/>
        </w:rPr>
        <w:tab/>
      </w:r>
    </w:p>
    <w:p w:rsidR="008C760A" w:rsidRDefault="00AF1356" w:rsidP="008F1BC5">
      <w:pPr>
        <w:pStyle w:val="Geenafstand"/>
        <w:ind w:left="2124" w:firstLine="708"/>
        <w:rPr>
          <w:i/>
          <w:sz w:val="36"/>
          <w:szCs w:val="36"/>
        </w:rPr>
      </w:pPr>
      <w:r>
        <w:rPr>
          <w:i/>
          <w:sz w:val="36"/>
          <w:szCs w:val="36"/>
        </w:rPr>
        <w:t>Cognitief functioneren van hersentumor-</w:t>
      </w:r>
    </w:p>
    <w:p w:rsidR="00AF1356" w:rsidRDefault="00AF1356" w:rsidP="008F1BC5">
      <w:pPr>
        <w:pStyle w:val="Geenafstand"/>
        <w:ind w:left="2124" w:firstLine="708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patiënten in relatie tot tumorlocatie, en de </w:t>
      </w:r>
    </w:p>
    <w:p w:rsidR="00AF1356" w:rsidRPr="008F1BC5" w:rsidRDefault="00AF1356" w:rsidP="008F1BC5">
      <w:pPr>
        <w:pStyle w:val="Geenafstand"/>
        <w:ind w:left="2124" w:firstLine="708"/>
        <w:rPr>
          <w:i/>
          <w:sz w:val="36"/>
          <w:szCs w:val="36"/>
        </w:rPr>
      </w:pPr>
      <w:r>
        <w:rPr>
          <w:i/>
          <w:sz w:val="36"/>
          <w:szCs w:val="36"/>
        </w:rPr>
        <w:t>Invloed van operatie</w:t>
      </w:r>
    </w:p>
    <w:p w:rsidR="004C645F" w:rsidRPr="009C14FF" w:rsidRDefault="004C645F" w:rsidP="00D47616">
      <w:pPr>
        <w:pStyle w:val="Geenafstand"/>
        <w:rPr>
          <w:color w:val="FF0000"/>
          <w:sz w:val="36"/>
          <w:szCs w:val="36"/>
        </w:rPr>
      </w:pPr>
      <w:r w:rsidRPr="008F1BC5">
        <w:rPr>
          <w:i/>
          <w:sz w:val="36"/>
          <w:szCs w:val="36"/>
        </w:rPr>
        <w:t xml:space="preserve">           </w:t>
      </w:r>
      <w:r w:rsidR="008F1BC5">
        <w:rPr>
          <w:i/>
          <w:sz w:val="36"/>
          <w:szCs w:val="36"/>
        </w:rPr>
        <w:t xml:space="preserve">                      </w:t>
      </w:r>
      <w:r w:rsidR="008F1BC5">
        <w:rPr>
          <w:i/>
          <w:sz w:val="36"/>
          <w:szCs w:val="36"/>
        </w:rPr>
        <w:tab/>
      </w:r>
      <w:r w:rsidR="00D47616" w:rsidRPr="008F1BC5">
        <w:rPr>
          <w:sz w:val="36"/>
          <w:szCs w:val="36"/>
        </w:rPr>
        <w:t xml:space="preserve">Moderator: </w:t>
      </w:r>
      <w:bookmarkEnd w:id="0"/>
      <w:bookmarkEnd w:id="1"/>
      <w:r w:rsidR="009C14FF">
        <w:rPr>
          <w:i/>
          <w:color w:val="FF0000"/>
          <w:sz w:val="36"/>
          <w:szCs w:val="36"/>
        </w:rPr>
        <w:t>Chiara Straathof gevraagd</w:t>
      </w:r>
    </w:p>
    <w:p w:rsidR="005F5C62" w:rsidRPr="009057BC" w:rsidRDefault="005F1419" w:rsidP="005F5C62">
      <w:pPr>
        <w:pStyle w:val="Geenafstand"/>
        <w:rPr>
          <w:sz w:val="36"/>
          <w:szCs w:val="36"/>
        </w:rPr>
      </w:pPr>
      <w:r w:rsidRPr="009057BC">
        <w:rPr>
          <w:sz w:val="36"/>
          <w:szCs w:val="36"/>
        </w:rPr>
        <w:t>11.45</w:t>
      </w:r>
      <w:r w:rsidR="00D47616" w:rsidRPr="009057BC">
        <w:rPr>
          <w:sz w:val="36"/>
          <w:szCs w:val="36"/>
        </w:rPr>
        <w:t xml:space="preserve"> – 12.</w:t>
      </w:r>
      <w:r w:rsidRPr="009057BC">
        <w:rPr>
          <w:sz w:val="36"/>
          <w:szCs w:val="36"/>
        </w:rPr>
        <w:t>1</w:t>
      </w:r>
      <w:r w:rsidR="00D47616" w:rsidRPr="009057BC">
        <w:rPr>
          <w:sz w:val="36"/>
          <w:szCs w:val="36"/>
        </w:rPr>
        <w:t>0 uur</w:t>
      </w:r>
      <w:r w:rsidR="00D47616" w:rsidRPr="009057BC">
        <w:rPr>
          <w:sz w:val="36"/>
          <w:szCs w:val="36"/>
        </w:rPr>
        <w:tab/>
      </w:r>
      <w:r w:rsidR="005F5C62" w:rsidRPr="009057BC">
        <w:rPr>
          <w:sz w:val="36"/>
          <w:szCs w:val="36"/>
        </w:rPr>
        <w:t xml:space="preserve">Spreker: </w:t>
      </w:r>
      <w:r w:rsidR="00AF1356" w:rsidRPr="009057BC">
        <w:rPr>
          <w:sz w:val="36"/>
          <w:szCs w:val="36"/>
        </w:rPr>
        <w:t>Nico Jansen</w:t>
      </w:r>
      <w:r w:rsidR="005F5C62" w:rsidRPr="009057BC">
        <w:rPr>
          <w:sz w:val="36"/>
          <w:szCs w:val="36"/>
        </w:rPr>
        <w:tab/>
      </w:r>
    </w:p>
    <w:p w:rsidR="008C760A" w:rsidRPr="00AF1356" w:rsidRDefault="005F5C62" w:rsidP="008C760A">
      <w:pPr>
        <w:pStyle w:val="Geenafstand"/>
        <w:rPr>
          <w:i/>
          <w:sz w:val="36"/>
          <w:szCs w:val="36"/>
          <w:lang w:val="en-US"/>
        </w:rPr>
      </w:pPr>
      <w:r w:rsidRPr="009057BC">
        <w:rPr>
          <w:sz w:val="36"/>
          <w:szCs w:val="36"/>
        </w:rPr>
        <w:tab/>
      </w:r>
      <w:r w:rsidRPr="009057BC">
        <w:rPr>
          <w:sz w:val="36"/>
          <w:szCs w:val="36"/>
        </w:rPr>
        <w:tab/>
      </w:r>
      <w:r w:rsidRPr="009057BC">
        <w:rPr>
          <w:sz w:val="36"/>
          <w:szCs w:val="36"/>
        </w:rPr>
        <w:tab/>
      </w:r>
      <w:r w:rsidR="008F1BC5" w:rsidRPr="009057BC">
        <w:rPr>
          <w:sz w:val="36"/>
          <w:szCs w:val="36"/>
        </w:rPr>
        <w:tab/>
      </w:r>
      <w:r w:rsidR="00AF1356" w:rsidRPr="00AF1356">
        <w:rPr>
          <w:i/>
          <w:sz w:val="36"/>
          <w:szCs w:val="36"/>
          <w:lang w:val="en-US"/>
        </w:rPr>
        <w:t>Seizure-related respiratory compromise is</w:t>
      </w:r>
    </w:p>
    <w:p w:rsidR="00AF1356" w:rsidRPr="00AF1356" w:rsidRDefault="00AF1356" w:rsidP="00AF1356">
      <w:pPr>
        <w:pStyle w:val="Geenafstand"/>
        <w:ind w:left="2832" w:firstLine="6"/>
        <w:rPr>
          <w:i/>
          <w:sz w:val="36"/>
          <w:szCs w:val="36"/>
          <w:lang w:val="en-US"/>
        </w:rPr>
      </w:pPr>
      <w:r w:rsidRPr="00AF1356">
        <w:rPr>
          <w:i/>
          <w:sz w:val="36"/>
          <w:szCs w:val="36"/>
          <w:lang w:val="en-US"/>
        </w:rPr>
        <w:t>inducted by spreading depolarization in the brainstem ventrolateral medulla in Cacna1aS218L mice</w:t>
      </w:r>
    </w:p>
    <w:p w:rsidR="00D47616" w:rsidRPr="008F1BC5" w:rsidRDefault="004C645F" w:rsidP="00D47616">
      <w:pPr>
        <w:pStyle w:val="Geenafstand"/>
        <w:rPr>
          <w:sz w:val="36"/>
          <w:szCs w:val="36"/>
        </w:rPr>
      </w:pPr>
      <w:r w:rsidRPr="00AF1356">
        <w:rPr>
          <w:i/>
          <w:sz w:val="36"/>
          <w:szCs w:val="36"/>
          <w:lang w:val="en-US"/>
        </w:rPr>
        <w:tab/>
      </w:r>
      <w:r w:rsidRPr="00AF1356">
        <w:rPr>
          <w:i/>
          <w:sz w:val="36"/>
          <w:szCs w:val="36"/>
          <w:lang w:val="en-US"/>
        </w:rPr>
        <w:tab/>
      </w:r>
      <w:r w:rsidRPr="00AF1356">
        <w:rPr>
          <w:i/>
          <w:sz w:val="36"/>
          <w:szCs w:val="36"/>
          <w:lang w:val="en-US"/>
        </w:rPr>
        <w:tab/>
      </w:r>
      <w:r w:rsidR="008F1BC5" w:rsidRPr="00AF1356">
        <w:rPr>
          <w:i/>
          <w:sz w:val="36"/>
          <w:szCs w:val="36"/>
          <w:lang w:val="en-US"/>
        </w:rPr>
        <w:tab/>
      </w:r>
      <w:r w:rsidR="00D47616" w:rsidRPr="008F1BC5">
        <w:rPr>
          <w:sz w:val="36"/>
          <w:szCs w:val="36"/>
        </w:rPr>
        <w:t xml:space="preserve">Moderator: </w:t>
      </w:r>
      <w:proofErr w:type="spellStart"/>
      <w:r w:rsidR="00910556">
        <w:rPr>
          <w:sz w:val="36"/>
          <w:szCs w:val="36"/>
        </w:rPr>
        <w:t>Nyika</w:t>
      </w:r>
      <w:proofErr w:type="spellEnd"/>
      <w:r w:rsidR="00910556">
        <w:rPr>
          <w:sz w:val="36"/>
          <w:szCs w:val="36"/>
        </w:rPr>
        <w:t xml:space="preserve"> Kruyt</w:t>
      </w:r>
    </w:p>
    <w:p w:rsidR="005F1419" w:rsidRPr="008F1BC5" w:rsidRDefault="005F1419" w:rsidP="005F1419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12.10 – 12.35 uur</w:t>
      </w:r>
      <w:r w:rsidRPr="008F1BC5">
        <w:rPr>
          <w:sz w:val="36"/>
          <w:szCs w:val="36"/>
        </w:rPr>
        <w:tab/>
        <w:t xml:space="preserve">Spreker: </w:t>
      </w:r>
      <w:r w:rsidR="00AF1356">
        <w:rPr>
          <w:sz w:val="36"/>
          <w:szCs w:val="36"/>
        </w:rPr>
        <w:t>Robin van Dongen</w:t>
      </w:r>
      <w:r w:rsidRPr="008F1BC5">
        <w:rPr>
          <w:sz w:val="36"/>
          <w:szCs w:val="36"/>
        </w:rPr>
        <w:tab/>
      </w:r>
    </w:p>
    <w:p w:rsidR="009F2487" w:rsidRPr="00CC1549" w:rsidRDefault="005F1419" w:rsidP="00AF1356">
      <w:pPr>
        <w:pStyle w:val="Geenafstand"/>
        <w:rPr>
          <w:i/>
          <w:sz w:val="36"/>
          <w:szCs w:val="36"/>
          <w:lang w:val="en-US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AF1356" w:rsidRPr="00CC1549">
        <w:rPr>
          <w:i/>
          <w:sz w:val="36"/>
          <w:szCs w:val="36"/>
          <w:lang w:val="en-US"/>
        </w:rPr>
        <w:t>Visual snow</w:t>
      </w:r>
    </w:p>
    <w:p w:rsidR="005F1419" w:rsidRPr="00CC1549" w:rsidRDefault="005F1419" w:rsidP="005F1419">
      <w:pPr>
        <w:pStyle w:val="Geenafstand"/>
        <w:rPr>
          <w:sz w:val="36"/>
          <w:szCs w:val="36"/>
          <w:lang w:val="en-US"/>
        </w:rPr>
      </w:pPr>
      <w:r w:rsidRPr="00CC1549">
        <w:rPr>
          <w:i/>
          <w:sz w:val="36"/>
          <w:szCs w:val="36"/>
          <w:lang w:val="en-US"/>
        </w:rPr>
        <w:t xml:space="preserve">           </w:t>
      </w:r>
      <w:r w:rsidR="008F1BC5" w:rsidRPr="00CC1549">
        <w:rPr>
          <w:i/>
          <w:sz w:val="36"/>
          <w:szCs w:val="36"/>
          <w:lang w:val="en-US"/>
        </w:rPr>
        <w:t xml:space="preserve">                     </w:t>
      </w:r>
      <w:r w:rsidR="008F1BC5" w:rsidRPr="00CC1549">
        <w:rPr>
          <w:i/>
          <w:sz w:val="36"/>
          <w:szCs w:val="36"/>
          <w:lang w:val="en-US"/>
        </w:rPr>
        <w:tab/>
      </w:r>
      <w:r w:rsidRPr="00CC1549">
        <w:rPr>
          <w:sz w:val="36"/>
          <w:szCs w:val="36"/>
          <w:lang w:val="en-US"/>
        </w:rPr>
        <w:t xml:space="preserve">Moderator: </w:t>
      </w:r>
      <w:r w:rsidR="00910556">
        <w:rPr>
          <w:sz w:val="36"/>
          <w:szCs w:val="36"/>
          <w:lang w:val="en-US"/>
        </w:rPr>
        <w:t>Martin Taphoorn</w:t>
      </w:r>
    </w:p>
    <w:p w:rsidR="00D47616" w:rsidRPr="00CC1549" w:rsidRDefault="00D47616" w:rsidP="00D47616">
      <w:pPr>
        <w:pStyle w:val="Geenafstand"/>
        <w:rPr>
          <w:sz w:val="36"/>
          <w:szCs w:val="36"/>
          <w:lang w:val="en-US"/>
        </w:rPr>
      </w:pPr>
      <w:r w:rsidRPr="00CC1549">
        <w:rPr>
          <w:sz w:val="36"/>
          <w:szCs w:val="36"/>
          <w:lang w:val="en-US"/>
        </w:rPr>
        <w:tab/>
      </w:r>
      <w:r w:rsidRPr="00CC1549">
        <w:rPr>
          <w:sz w:val="36"/>
          <w:szCs w:val="36"/>
          <w:lang w:val="en-US"/>
        </w:rPr>
        <w:tab/>
      </w:r>
    </w:p>
    <w:p w:rsidR="00D47616" w:rsidRPr="00CC1549" w:rsidRDefault="005F1419" w:rsidP="00D47616">
      <w:pPr>
        <w:pStyle w:val="Geenafstand"/>
        <w:rPr>
          <w:sz w:val="36"/>
          <w:szCs w:val="36"/>
          <w:lang w:val="en-US"/>
        </w:rPr>
      </w:pPr>
      <w:r w:rsidRPr="00CC1549">
        <w:rPr>
          <w:sz w:val="36"/>
          <w:szCs w:val="36"/>
          <w:lang w:val="en-US"/>
        </w:rPr>
        <w:t>12.35</w:t>
      </w:r>
      <w:r w:rsidR="00D47616" w:rsidRPr="00CC1549">
        <w:rPr>
          <w:sz w:val="36"/>
          <w:szCs w:val="36"/>
          <w:lang w:val="en-US"/>
        </w:rPr>
        <w:t xml:space="preserve"> – 13.</w:t>
      </w:r>
      <w:r w:rsidRPr="00CC1549">
        <w:rPr>
          <w:sz w:val="36"/>
          <w:szCs w:val="36"/>
          <w:lang w:val="en-US"/>
        </w:rPr>
        <w:t>30</w:t>
      </w:r>
      <w:r w:rsidR="00D47616" w:rsidRPr="00CC1549">
        <w:rPr>
          <w:sz w:val="36"/>
          <w:szCs w:val="36"/>
          <w:lang w:val="en-US"/>
        </w:rPr>
        <w:t xml:space="preserve"> </w:t>
      </w:r>
      <w:proofErr w:type="spellStart"/>
      <w:r w:rsidR="00D47616" w:rsidRPr="00CC1549">
        <w:rPr>
          <w:sz w:val="36"/>
          <w:szCs w:val="36"/>
          <w:lang w:val="en-US"/>
        </w:rPr>
        <w:t>uur</w:t>
      </w:r>
      <w:proofErr w:type="spellEnd"/>
      <w:r w:rsidR="00D47616" w:rsidRPr="00CC1549">
        <w:rPr>
          <w:sz w:val="36"/>
          <w:szCs w:val="36"/>
          <w:lang w:val="en-US"/>
        </w:rPr>
        <w:tab/>
        <w:t>Lunch</w:t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D47616" w:rsidRPr="00CC1549">
        <w:rPr>
          <w:sz w:val="36"/>
          <w:szCs w:val="36"/>
          <w:lang w:val="en-US"/>
        </w:rPr>
        <w:tab/>
      </w:r>
      <w:r w:rsidR="00CA3A08" w:rsidRPr="00CC1549">
        <w:rPr>
          <w:sz w:val="36"/>
          <w:szCs w:val="36"/>
          <w:lang w:val="en-US"/>
        </w:rPr>
        <w:tab/>
      </w:r>
      <w:r w:rsidR="00CA3A08" w:rsidRPr="00CC1549">
        <w:rPr>
          <w:sz w:val="36"/>
          <w:szCs w:val="36"/>
          <w:lang w:val="en-US"/>
        </w:rPr>
        <w:tab/>
      </w:r>
      <w:r w:rsidR="00955BF3" w:rsidRPr="00CC1549">
        <w:rPr>
          <w:sz w:val="36"/>
          <w:szCs w:val="36"/>
          <w:lang w:val="en-US"/>
        </w:rPr>
        <w:tab/>
      </w:r>
      <w:r w:rsidR="008F1BC5" w:rsidRPr="00CC1549">
        <w:rPr>
          <w:sz w:val="36"/>
          <w:szCs w:val="36"/>
          <w:lang w:val="en-US"/>
        </w:rPr>
        <w:tab/>
      </w:r>
      <w:proofErr w:type="spellStart"/>
      <w:r w:rsidR="00D47616" w:rsidRPr="00CC1549">
        <w:rPr>
          <w:b/>
          <w:sz w:val="36"/>
          <w:szCs w:val="36"/>
          <w:lang w:val="en-US"/>
        </w:rPr>
        <w:t>Paleijhs</w:t>
      </w:r>
      <w:proofErr w:type="spellEnd"/>
      <w:r w:rsidR="00D47616" w:rsidRPr="00CC1549">
        <w:rPr>
          <w:b/>
          <w:sz w:val="36"/>
          <w:szCs w:val="36"/>
          <w:lang w:val="en-US"/>
        </w:rPr>
        <w:t xml:space="preserve"> </w:t>
      </w:r>
      <w:proofErr w:type="spellStart"/>
      <w:r w:rsidR="00FF3905" w:rsidRPr="00CC1549">
        <w:rPr>
          <w:b/>
          <w:sz w:val="36"/>
          <w:szCs w:val="36"/>
          <w:lang w:val="en-US"/>
        </w:rPr>
        <w:t>begane</w:t>
      </w:r>
      <w:proofErr w:type="spellEnd"/>
      <w:r w:rsidR="00FF3905" w:rsidRPr="00CC1549">
        <w:rPr>
          <w:b/>
          <w:sz w:val="36"/>
          <w:szCs w:val="36"/>
          <w:lang w:val="en-US"/>
        </w:rPr>
        <w:t xml:space="preserve"> </w:t>
      </w:r>
      <w:proofErr w:type="spellStart"/>
      <w:r w:rsidR="00FF3905" w:rsidRPr="00CC1549">
        <w:rPr>
          <w:b/>
          <w:sz w:val="36"/>
          <w:szCs w:val="36"/>
          <w:lang w:val="en-US"/>
        </w:rPr>
        <w:t>grond</w:t>
      </w:r>
      <w:proofErr w:type="spellEnd"/>
    </w:p>
    <w:p w:rsidR="00D47616" w:rsidRPr="00CC1549" w:rsidRDefault="00D47616" w:rsidP="00D47616">
      <w:pPr>
        <w:pStyle w:val="Geenafstand"/>
        <w:rPr>
          <w:sz w:val="36"/>
          <w:szCs w:val="36"/>
          <w:lang w:val="en-US"/>
        </w:rPr>
      </w:pPr>
      <w:r w:rsidRPr="00CC1549">
        <w:rPr>
          <w:sz w:val="36"/>
          <w:szCs w:val="36"/>
          <w:lang w:val="en-US"/>
        </w:rPr>
        <w:lastRenderedPageBreak/>
        <w:tab/>
      </w:r>
      <w:r w:rsidRPr="00CC1549">
        <w:rPr>
          <w:sz w:val="36"/>
          <w:szCs w:val="36"/>
          <w:lang w:val="en-US"/>
        </w:rPr>
        <w:tab/>
      </w:r>
      <w:r w:rsidRPr="00CC1549">
        <w:rPr>
          <w:sz w:val="36"/>
          <w:szCs w:val="36"/>
          <w:lang w:val="en-US"/>
        </w:rPr>
        <w:tab/>
      </w:r>
      <w:r w:rsidRPr="00CC1549">
        <w:rPr>
          <w:sz w:val="36"/>
          <w:szCs w:val="36"/>
          <w:lang w:val="en-US"/>
        </w:rPr>
        <w:tab/>
      </w:r>
    </w:p>
    <w:p w:rsidR="008F1BC5" w:rsidRPr="00CC1549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CC1549" w:rsidRDefault="008F1BC5" w:rsidP="00D47616">
      <w:pPr>
        <w:pStyle w:val="Geenafstand"/>
        <w:rPr>
          <w:sz w:val="36"/>
          <w:szCs w:val="36"/>
          <w:lang w:val="en-US"/>
        </w:rPr>
      </w:pPr>
    </w:p>
    <w:p w:rsidR="008F1BC5" w:rsidRPr="00CC1549" w:rsidRDefault="008F1BC5" w:rsidP="00D47616">
      <w:pPr>
        <w:pStyle w:val="Geenafstand"/>
        <w:rPr>
          <w:sz w:val="36"/>
          <w:szCs w:val="36"/>
          <w:lang w:val="en-US"/>
        </w:rPr>
      </w:pP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Voorzitter:  </w:t>
      </w:r>
      <w:r w:rsidR="00955BF3" w:rsidRPr="008F1BC5">
        <w:rPr>
          <w:sz w:val="36"/>
          <w:szCs w:val="36"/>
        </w:rPr>
        <w:tab/>
      </w:r>
      <w:r w:rsidR="00955BF3" w:rsidRPr="008F1BC5">
        <w:rPr>
          <w:sz w:val="36"/>
          <w:szCs w:val="36"/>
        </w:rPr>
        <w:tab/>
      </w:r>
      <w:r w:rsidR="009E14BE" w:rsidRPr="008F1BC5">
        <w:rPr>
          <w:sz w:val="36"/>
          <w:szCs w:val="36"/>
        </w:rPr>
        <w:t>Michel Ferrari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</w:p>
    <w:p w:rsidR="009F2487" w:rsidRPr="008F1BC5" w:rsidRDefault="005F1419" w:rsidP="00FE3AEE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>13.30 – 14.1</w:t>
      </w:r>
      <w:r w:rsidR="00D47616" w:rsidRPr="008F1BC5">
        <w:rPr>
          <w:sz w:val="36"/>
          <w:szCs w:val="36"/>
        </w:rPr>
        <w:t>0 uur</w:t>
      </w:r>
      <w:r w:rsidR="00D47616" w:rsidRPr="008F1BC5">
        <w:rPr>
          <w:sz w:val="36"/>
          <w:szCs w:val="36"/>
        </w:rPr>
        <w:tab/>
      </w:r>
      <w:proofErr w:type="spellStart"/>
      <w:r w:rsidR="00910556" w:rsidRPr="008F1BC5">
        <w:rPr>
          <w:sz w:val="36"/>
          <w:szCs w:val="36"/>
        </w:rPr>
        <w:t>Keynote</w:t>
      </w:r>
      <w:proofErr w:type="spellEnd"/>
      <w:r w:rsidR="00910556" w:rsidRPr="008F1BC5">
        <w:rPr>
          <w:sz w:val="36"/>
          <w:szCs w:val="36"/>
        </w:rPr>
        <w:t xml:space="preserve"> </w:t>
      </w:r>
      <w:proofErr w:type="spellStart"/>
      <w:r w:rsidR="00910556" w:rsidRPr="008F1BC5">
        <w:rPr>
          <w:sz w:val="36"/>
          <w:szCs w:val="36"/>
        </w:rPr>
        <w:t>lecture</w:t>
      </w:r>
      <w:proofErr w:type="spellEnd"/>
      <w:r w:rsidR="00D47616" w:rsidRPr="008F1BC5">
        <w:rPr>
          <w:sz w:val="36"/>
          <w:szCs w:val="36"/>
        </w:rPr>
        <w:t xml:space="preserve">: </w:t>
      </w:r>
      <w:r w:rsidR="00FE3AEE">
        <w:rPr>
          <w:sz w:val="36"/>
          <w:szCs w:val="36"/>
        </w:rPr>
        <w:t>Berry Kremer</w:t>
      </w:r>
      <w:r w:rsidR="00D47616" w:rsidRPr="008F1BC5">
        <w:rPr>
          <w:sz w:val="36"/>
          <w:szCs w:val="36"/>
        </w:rPr>
        <w:t>:</w:t>
      </w:r>
      <w:r w:rsidR="00D47616" w:rsidRP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ab/>
      </w:r>
      <w:r w:rsidR="00D47616"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910556">
        <w:rPr>
          <w:sz w:val="36"/>
          <w:szCs w:val="36"/>
        </w:rPr>
        <w:tab/>
      </w:r>
      <w:r w:rsidR="00910556">
        <w:rPr>
          <w:sz w:val="36"/>
          <w:szCs w:val="36"/>
        </w:rPr>
        <w:tab/>
      </w:r>
      <w:r w:rsidR="00FE3AEE">
        <w:rPr>
          <w:i/>
          <w:sz w:val="36"/>
          <w:szCs w:val="36"/>
        </w:rPr>
        <w:t>Waar neurodegeneratie toe kan Leiden.</w:t>
      </w:r>
    </w:p>
    <w:p w:rsidR="00D47616" w:rsidRPr="00E9449C" w:rsidRDefault="005F1419" w:rsidP="009F2487">
      <w:pPr>
        <w:pStyle w:val="Geenafstand"/>
        <w:rPr>
          <w:sz w:val="36"/>
          <w:szCs w:val="36"/>
        </w:rPr>
      </w:pPr>
      <w:r w:rsidRPr="00E9449C">
        <w:rPr>
          <w:sz w:val="36"/>
          <w:szCs w:val="36"/>
        </w:rPr>
        <w:t>14.1</w:t>
      </w:r>
      <w:r w:rsidR="00D47616" w:rsidRPr="00E9449C">
        <w:rPr>
          <w:sz w:val="36"/>
          <w:szCs w:val="36"/>
        </w:rPr>
        <w:t>0 – 1</w:t>
      </w:r>
      <w:r w:rsidR="007A20B1" w:rsidRPr="00E9449C">
        <w:rPr>
          <w:sz w:val="36"/>
          <w:szCs w:val="36"/>
        </w:rPr>
        <w:t>4</w:t>
      </w:r>
      <w:r w:rsidR="00D47616" w:rsidRPr="00E9449C">
        <w:rPr>
          <w:sz w:val="36"/>
          <w:szCs w:val="36"/>
        </w:rPr>
        <w:t>.</w:t>
      </w:r>
      <w:r w:rsidR="007A20B1" w:rsidRPr="00E9449C">
        <w:rPr>
          <w:sz w:val="36"/>
          <w:szCs w:val="36"/>
        </w:rPr>
        <w:t>3</w:t>
      </w:r>
      <w:r w:rsidRPr="00E9449C">
        <w:rPr>
          <w:sz w:val="36"/>
          <w:szCs w:val="36"/>
        </w:rPr>
        <w:t>5</w:t>
      </w:r>
      <w:r w:rsidR="00D47616" w:rsidRPr="00E9449C">
        <w:rPr>
          <w:sz w:val="36"/>
          <w:szCs w:val="36"/>
        </w:rPr>
        <w:t xml:space="preserve"> uur</w:t>
      </w:r>
      <w:r w:rsidR="00D47616" w:rsidRPr="00E9449C">
        <w:rPr>
          <w:sz w:val="36"/>
          <w:szCs w:val="36"/>
        </w:rPr>
        <w:tab/>
        <w:t xml:space="preserve">Spreker: </w:t>
      </w:r>
      <w:r w:rsidR="00FE3AEE">
        <w:rPr>
          <w:sz w:val="36"/>
          <w:szCs w:val="36"/>
        </w:rPr>
        <w:t>Ghislaine Holswilder</w:t>
      </w:r>
    </w:p>
    <w:p w:rsidR="00D47616" w:rsidRPr="00FE3AEE" w:rsidRDefault="00FE3AEE" w:rsidP="00FE3AEE">
      <w:pPr>
        <w:pStyle w:val="Geenafstand"/>
        <w:ind w:left="2832" w:firstLine="3"/>
        <w:rPr>
          <w:i/>
          <w:sz w:val="36"/>
          <w:szCs w:val="36"/>
        </w:rPr>
      </w:pPr>
      <w:r w:rsidRPr="00FE3AEE">
        <w:rPr>
          <w:rFonts w:eastAsia="Times New Roman"/>
          <w:i/>
          <w:iCs/>
          <w:sz w:val="36"/>
          <w:szCs w:val="36"/>
        </w:rPr>
        <w:t>CTA hart-brein bij een TIA of een acuut herseninfarct</w:t>
      </w:r>
    </w:p>
    <w:p w:rsidR="00D47616" w:rsidRPr="00CC1549" w:rsidRDefault="00D47616" w:rsidP="00D47616">
      <w:pPr>
        <w:pStyle w:val="Geenafstand"/>
        <w:rPr>
          <w:sz w:val="36"/>
          <w:szCs w:val="36"/>
        </w:rPr>
      </w:pPr>
      <w:r w:rsidRPr="00FE3AEE">
        <w:rPr>
          <w:sz w:val="36"/>
          <w:szCs w:val="36"/>
        </w:rPr>
        <w:tab/>
      </w:r>
      <w:r w:rsidRPr="00FE3AEE">
        <w:rPr>
          <w:sz w:val="36"/>
          <w:szCs w:val="36"/>
        </w:rPr>
        <w:tab/>
      </w:r>
      <w:r w:rsidRPr="00FE3AEE">
        <w:rPr>
          <w:sz w:val="36"/>
          <w:szCs w:val="36"/>
        </w:rPr>
        <w:tab/>
      </w:r>
      <w:r w:rsidR="008F1BC5" w:rsidRPr="00FE3AEE">
        <w:rPr>
          <w:sz w:val="36"/>
          <w:szCs w:val="36"/>
        </w:rPr>
        <w:tab/>
      </w:r>
      <w:r w:rsidRPr="00CC1549">
        <w:rPr>
          <w:sz w:val="36"/>
          <w:szCs w:val="36"/>
        </w:rPr>
        <w:t>Moderator:</w:t>
      </w:r>
      <w:r w:rsidR="00910556">
        <w:rPr>
          <w:sz w:val="36"/>
          <w:szCs w:val="36"/>
        </w:rPr>
        <w:t xml:space="preserve"> </w:t>
      </w:r>
      <w:proofErr w:type="spellStart"/>
      <w:r w:rsidR="00910556">
        <w:rPr>
          <w:sz w:val="36"/>
          <w:szCs w:val="36"/>
        </w:rPr>
        <w:t>Umesh</w:t>
      </w:r>
      <w:proofErr w:type="spellEnd"/>
      <w:r w:rsidR="00910556">
        <w:rPr>
          <w:sz w:val="36"/>
          <w:szCs w:val="36"/>
        </w:rPr>
        <w:t xml:space="preserve"> Badrising</w:t>
      </w:r>
      <w:r w:rsidRPr="00CC1549">
        <w:rPr>
          <w:sz w:val="36"/>
          <w:szCs w:val="36"/>
        </w:rPr>
        <w:tab/>
      </w:r>
    </w:p>
    <w:p w:rsidR="00D47616" w:rsidRPr="008F1BC5" w:rsidRDefault="007A20B1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14</w:t>
      </w:r>
      <w:r w:rsidR="00D47616" w:rsidRPr="008F1BC5">
        <w:rPr>
          <w:sz w:val="36"/>
          <w:szCs w:val="36"/>
        </w:rPr>
        <w:t>.</w:t>
      </w:r>
      <w:r w:rsidR="005F1419" w:rsidRPr="008F1BC5">
        <w:rPr>
          <w:sz w:val="36"/>
          <w:szCs w:val="36"/>
        </w:rPr>
        <w:t>35</w:t>
      </w:r>
      <w:r w:rsidRPr="008F1BC5">
        <w:rPr>
          <w:sz w:val="36"/>
          <w:szCs w:val="36"/>
        </w:rPr>
        <w:t xml:space="preserve"> – 15.0</w:t>
      </w:r>
      <w:r w:rsidR="00D47616" w:rsidRPr="008F1BC5">
        <w:rPr>
          <w:sz w:val="36"/>
          <w:szCs w:val="36"/>
        </w:rPr>
        <w:t>0 uur</w:t>
      </w:r>
      <w:r w:rsidR="00D47616" w:rsidRPr="008F1BC5">
        <w:rPr>
          <w:sz w:val="36"/>
          <w:szCs w:val="36"/>
        </w:rPr>
        <w:tab/>
        <w:t xml:space="preserve">Spreker: </w:t>
      </w:r>
      <w:r w:rsidR="00FE3AEE">
        <w:rPr>
          <w:sz w:val="36"/>
          <w:szCs w:val="36"/>
        </w:rPr>
        <w:t>Jessica Winder</w:t>
      </w:r>
      <w:r w:rsidR="00D47616" w:rsidRPr="008F1BC5">
        <w:rPr>
          <w:sz w:val="36"/>
          <w:szCs w:val="36"/>
        </w:rPr>
        <w:tab/>
      </w:r>
    </w:p>
    <w:p w:rsidR="009F2487" w:rsidRPr="008F1BC5" w:rsidRDefault="00FE3AEE" w:rsidP="00FE3AEE">
      <w:pPr>
        <w:pStyle w:val="Geenafstand"/>
        <w:ind w:left="2832" w:firstLine="3"/>
        <w:rPr>
          <w:i/>
          <w:sz w:val="36"/>
          <w:szCs w:val="36"/>
        </w:rPr>
      </w:pPr>
      <w:r>
        <w:rPr>
          <w:i/>
          <w:iCs/>
          <w:sz w:val="36"/>
          <w:szCs w:val="36"/>
        </w:rPr>
        <w:t>Het gebruik van de UHDRS en UDHRS-FAP bij de ziekte van Huntington</w:t>
      </w:r>
    </w:p>
    <w:p w:rsidR="005F1419" w:rsidRPr="008F1BC5" w:rsidRDefault="00CA3A08" w:rsidP="00D47616">
      <w:pPr>
        <w:pStyle w:val="Geenafstand"/>
        <w:rPr>
          <w:sz w:val="36"/>
          <w:szCs w:val="36"/>
        </w:rPr>
      </w:pPr>
      <w:r w:rsidRPr="008F1BC5">
        <w:rPr>
          <w:i/>
          <w:sz w:val="36"/>
          <w:szCs w:val="36"/>
        </w:rPr>
        <w:t xml:space="preserve">           </w:t>
      </w:r>
      <w:r w:rsidR="008F1BC5">
        <w:rPr>
          <w:i/>
          <w:sz w:val="36"/>
          <w:szCs w:val="36"/>
        </w:rPr>
        <w:t xml:space="preserve">                     </w:t>
      </w:r>
      <w:r w:rsidR="008F1BC5">
        <w:rPr>
          <w:i/>
          <w:sz w:val="36"/>
          <w:szCs w:val="36"/>
        </w:rPr>
        <w:tab/>
      </w:r>
      <w:r w:rsidR="00D47616"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Rolf Fronczek</w:t>
      </w:r>
    </w:p>
    <w:p w:rsidR="005F1419" w:rsidRPr="008F1BC5" w:rsidRDefault="00357C89" w:rsidP="005F1419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15.00 – 15.25</w:t>
      </w:r>
      <w:r w:rsidR="005F1419" w:rsidRPr="008F1BC5">
        <w:rPr>
          <w:sz w:val="36"/>
          <w:szCs w:val="36"/>
        </w:rPr>
        <w:t xml:space="preserve"> uur</w:t>
      </w:r>
      <w:r w:rsidR="005F1419" w:rsidRPr="008F1BC5">
        <w:rPr>
          <w:sz w:val="36"/>
          <w:szCs w:val="36"/>
        </w:rPr>
        <w:tab/>
        <w:t xml:space="preserve">Spreker: </w:t>
      </w:r>
      <w:r w:rsidR="00FE3AEE">
        <w:rPr>
          <w:sz w:val="36"/>
          <w:szCs w:val="36"/>
        </w:rPr>
        <w:t>Ruben Eggers</w:t>
      </w:r>
      <w:r w:rsidR="005F1419" w:rsidRPr="008F1BC5">
        <w:rPr>
          <w:sz w:val="36"/>
          <w:szCs w:val="36"/>
        </w:rPr>
        <w:tab/>
      </w:r>
    </w:p>
    <w:p w:rsidR="009F2487" w:rsidRDefault="005F1419" w:rsidP="009F2487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CC1549" w:rsidRPr="00CC1549">
        <w:rPr>
          <w:i/>
          <w:sz w:val="36"/>
          <w:szCs w:val="36"/>
        </w:rPr>
        <w:t>B</w:t>
      </w:r>
      <w:r w:rsidR="00CC1549">
        <w:rPr>
          <w:i/>
          <w:sz w:val="36"/>
          <w:szCs w:val="36"/>
        </w:rPr>
        <w:t>evorderen van lange afstands</w:t>
      </w:r>
      <w:r w:rsidR="000738FB">
        <w:rPr>
          <w:i/>
          <w:sz w:val="36"/>
          <w:szCs w:val="36"/>
        </w:rPr>
        <w:t>-</w:t>
      </w:r>
      <w:r w:rsidR="00CC1549">
        <w:rPr>
          <w:i/>
          <w:sz w:val="36"/>
          <w:szCs w:val="36"/>
        </w:rPr>
        <w:t xml:space="preserve"> </w:t>
      </w:r>
      <w:r w:rsidR="00CC1549">
        <w:rPr>
          <w:i/>
          <w:sz w:val="36"/>
          <w:szCs w:val="36"/>
        </w:rPr>
        <w:br/>
      </w:r>
      <w:r w:rsidR="00CC1549">
        <w:rPr>
          <w:i/>
          <w:sz w:val="36"/>
          <w:szCs w:val="36"/>
        </w:rPr>
        <w:tab/>
      </w:r>
      <w:r w:rsidR="00CC1549">
        <w:rPr>
          <w:i/>
          <w:sz w:val="36"/>
          <w:szCs w:val="36"/>
        </w:rPr>
        <w:tab/>
      </w:r>
      <w:r w:rsidR="00CC1549">
        <w:rPr>
          <w:i/>
          <w:sz w:val="36"/>
          <w:szCs w:val="36"/>
        </w:rPr>
        <w:tab/>
      </w:r>
      <w:r w:rsidR="00CC1549">
        <w:rPr>
          <w:i/>
          <w:sz w:val="36"/>
          <w:szCs w:val="36"/>
        </w:rPr>
        <w:tab/>
        <w:t>regeneratie met behulp van getimede</w:t>
      </w:r>
    </w:p>
    <w:p w:rsidR="00CC1549" w:rsidRPr="00CC1549" w:rsidRDefault="00CC1549" w:rsidP="009F2487">
      <w:pPr>
        <w:pStyle w:val="Geenafstand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GDNF </w:t>
      </w:r>
      <w:proofErr w:type="spellStart"/>
      <w:r>
        <w:rPr>
          <w:i/>
          <w:sz w:val="36"/>
          <w:szCs w:val="36"/>
        </w:rPr>
        <w:t>gen-therapie</w:t>
      </w:r>
      <w:proofErr w:type="spellEnd"/>
    </w:p>
    <w:p w:rsidR="005F1419" w:rsidRPr="00CC1549" w:rsidRDefault="005F1419" w:rsidP="005F1419">
      <w:pPr>
        <w:pStyle w:val="Geenafstand"/>
        <w:rPr>
          <w:sz w:val="36"/>
          <w:szCs w:val="36"/>
        </w:rPr>
      </w:pPr>
      <w:r w:rsidRPr="00CC1549">
        <w:rPr>
          <w:i/>
          <w:sz w:val="36"/>
          <w:szCs w:val="36"/>
        </w:rPr>
        <w:t xml:space="preserve">           </w:t>
      </w:r>
      <w:r w:rsidR="008F1BC5" w:rsidRPr="00CC1549">
        <w:rPr>
          <w:i/>
          <w:sz w:val="36"/>
          <w:szCs w:val="36"/>
        </w:rPr>
        <w:t xml:space="preserve">                       </w:t>
      </w:r>
      <w:r w:rsidR="008F1BC5" w:rsidRPr="00CC1549">
        <w:rPr>
          <w:i/>
          <w:sz w:val="36"/>
          <w:szCs w:val="36"/>
        </w:rPr>
        <w:tab/>
      </w:r>
      <w:r w:rsidRPr="00CC1549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Gert van Dijk</w:t>
      </w:r>
    </w:p>
    <w:p w:rsidR="00D47616" w:rsidRPr="00CC1549" w:rsidRDefault="00D47616" w:rsidP="00D47616">
      <w:pPr>
        <w:pStyle w:val="Geenafstand"/>
        <w:rPr>
          <w:sz w:val="36"/>
          <w:szCs w:val="36"/>
        </w:rPr>
      </w:pP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15.</w:t>
      </w:r>
      <w:r w:rsidR="00357C89">
        <w:rPr>
          <w:sz w:val="36"/>
          <w:szCs w:val="36"/>
        </w:rPr>
        <w:t>25</w:t>
      </w:r>
      <w:r w:rsidR="005F1419" w:rsidRPr="008F1BC5">
        <w:rPr>
          <w:sz w:val="36"/>
          <w:szCs w:val="36"/>
        </w:rPr>
        <w:t xml:space="preserve"> – 16.</w:t>
      </w:r>
      <w:r w:rsidR="00357C89">
        <w:rPr>
          <w:sz w:val="36"/>
          <w:szCs w:val="36"/>
        </w:rPr>
        <w:t>1</w:t>
      </w:r>
      <w:r w:rsidR="005F1419" w:rsidRPr="008F1BC5">
        <w:rPr>
          <w:sz w:val="36"/>
          <w:szCs w:val="36"/>
        </w:rPr>
        <w:t>0</w:t>
      </w:r>
      <w:r w:rsidRPr="008F1BC5">
        <w:rPr>
          <w:sz w:val="36"/>
          <w:szCs w:val="36"/>
        </w:rPr>
        <w:t xml:space="preserve"> uur</w:t>
      </w:r>
      <w:r w:rsidRPr="008F1BC5">
        <w:rPr>
          <w:sz w:val="36"/>
          <w:szCs w:val="36"/>
        </w:rPr>
        <w:tab/>
        <w:t>Thee</w:t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CA3A08" w:rsidRPr="008F1BC5">
        <w:rPr>
          <w:sz w:val="36"/>
          <w:szCs w:val="36"/>
        </w:rPr>
        <w:tab/>
      </w:r>
      <w:r w:rsidR="00CA3A08" w:rsidRPr="008F1BC5">
        <w:rPr>
          <w:sz w:val="36"/>
          <w:szCs w:val="36"/>
        </w:rPr>
        <w:tab/>
      </w:r>
      <w:r w:rsidR="00955BF3"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proofErr w:type="spellStart"/>
      <w:r w:rsidRPr="008F1BC5">
        <w:rPr>
          <w:b/>
          <w:sz w:val="36"/>
          <w:szCs w:val="36"/>
        </w:rPr>
        <w:t>Paleijhs</w:t>
      </w:r>
      <w:proofErr w:type="spellEnd"/>
      <w:r w:rsidRPr="008F1BC5">
        <w:rPr>
          <w:b/>
          <w:sz w:val="36"/>
          <w:szCs w:val="36"/>
        </w:rPr>
        <w:t xml:space="preserve"> </w:t>
      </w:r>
      <w:r w:rsidR="00FF3905" w:rsidRPr="008F1BC5">
        <w:rPr>
          <w:b/>
          <w:sz w:val="36"/>
          <w:szCs w:val="36"/>
        </w:rPr>
        <w:t>begane grond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Voorzitter:   </w:t>
      </w:r>
      <w:r w:rsidR="00955BF3" w:rsidRPr="008F1BC5">
        <w:rPr>
          <w:sz w:val="36"/>
          <w:szCs w:val="36"/>
        </w:rPr>
        <w:tab/>
      </w:r>
      <w:r w:rsidR="00955BF3" w:rsidRPr="008F1BC5">
        <w:rPr>
          <w:sz w:val="36"/>
          <w:szCs w:val="36"/>
        </w:rPr>
        <w:tab/>
      </w:r>
      <w:r w:rsidR="00910556">
        <w:rPr>
          <w:sz w:val="36"/>
          <w:szCs w:val="36"/>
        </w:rPr>
        <w:t>Suzanne de Bot</w:t>
      </w:r>
    </w:p>
    <w:p w:rsidR="00D47616" w:rsidRPr="008F1BC5" w:rsidRDefault="00D47616" w:rsidP="00D47616">
      <w:pPr>
        <w:pStyle w:val="Geenafstand"/>
        <w:rPr>
          <w:sz w:val="36"/>
          <w:szCs w:val="36"/>
        </w:rPr>
      </w:pPr>
    </w:p>
    <w:p w:rsidR="009F2487" w:rsidRPr="00EF6788" w:rsidRDefault="007A20B1" w:rsidP="00D47616">
      <w:pPr>
        <w:pStyle w:val="Geenafstand"/>
        <w:rPr>
          <w:sz w:val="36"/>
          <w:szCs w:val="36"/>
        </w:rPr>
      </w:pPr>
      <w:r w:rsidRPr="00EF6788">
        <w:rPr>
          <w:sz w:val="36"/>
          <w:szCs w:val="36"/>
        </w:rPr>
        <w:t>1</w:t>
      </w:r>
      <w:r w:rsidR="00357C89" w:rsidRPr="00EF6788">
        <w:rPr>
          <w:sz w:val="36"/>
          <w:szCs w:val="36"/>
        </w:rPr>
        <w:t>6.1</w:t>
      </w:r>
      <w:r w:rsidR="005F1419" w:rsidRPr="00EF6788">
        <w:rPr>
          <w:sz w:val="36"/>
          <w:szCs w:val="36"/>
        </w:rPr>
        <w:t>0 – 16.</w:t>
      </w:r>
      <w:r w:rsidR="00357C89" w:rsidRPr="00EF6788">
        <w:rPr>
          <w:sz w:val="36"/>
          <w:szCs w:val="36"/>
        </w:rPr>
        <w:t>3</w:t>
      </w:r>
      <w:r w:rsidR="005F1419" w:rsidRPr="00EF6788">
        <w:rPr>
          <w:sz w:val="36"/>
          <w:szCs w:val="36"/>
        </w:rPr>
        <w:t>5</w:t>
      </w:r>
      <w:r w:rsidR="00D47616" w:rsidRPr="00EF6788">
        <w:rPr>
          <w:sz w:val="36"/>
          <w:szCs w:val="36"/>
        </w:rPr>
        <w:t xml:space="preserve"> uur</w:t>
      </w:r>
      <w:r w:rsidR="00D47616" w:rsidRPr="00EF6788">
        <w:rPr>
          <w:sz w:val="36"/>
          <w:szCs w:val="36"/>
        </w:rPr>
        <w:tab/>
        <w:t xml:space="preserve">Spreker: </w:t>
      </w:r>
      <w:r w:rsidR="00E27636" w:rsidRPr="00EF6788">
        <w:rPr>
          <w:sz w:val="36"/>
          <w:szCs w:val="36"/>
        </w:rPr>
        <w:t>Jari Gool</w:t>
      </w:r>
    </w:p>
    <w:p w:rsidR="00D47616" w:rsidRPr="008F1BC5" w:rsidRDefault="00EF6788" w:rsidP="00EF6788">
      <w:pPr>
        <w:ind w:left="2832" w:firstLine="3"/>
        <w:rPr>
          <w:sz w:val="36"/>
          <w:szCs w:val="36"/>
        </w:rPr>
      </w:pPr>
      <w:r w:rsidRPr="00EF6788">
        <w:rPr>
          <w:rFonts w:eastAsia="Times New Roman" w:cs="Tahoma"/>
          <w:i/>
          <w:iCs/>
          <w:color w:val="000000"/>
          <w:sz w:val="36"/>
          <w:szCs w:val="36"/>
        </w:rPr>
        <w:t xml:space="preserve">Het slaperige brein: een </w:t>
      </w:r>
      <w:proofErr w:type="spellStart"/>
      <w:r w:rsidRPr="00EF6788">
        <w:rPr>
          <w:rFonts w:eastAsia="Times New Roman" w:cs="Tahoma"/>
          <w:i/>
          <w:iCs/>
          <w:color w:val="000000"/>
          <w:sz w:val="36"/>
          <w:szCs w:val="36"/>
        </w:rPr>
        <w:t>beeldvormings</w:t>
      </w:r>
      <w:proofErr w:type="spellEnd"/>
      <w:r>
        <w:rPr>
          <w:rFonts w:eastAsia="Times New Roman" w:cs="Tahoma"/>
          <w:i/>
          <w:iCs/>
          <w:color w:val="000000"/>
          <w:sz w:val="36"/>
          <w:szCs w:val="36"/>
        </w:rPr>
        <w:t xml:space="preserve">- </w:t>
      </w:r>
      <w:r w:rsidRPr="00EF6788">
        <w:rPr>
          <w:rFonts w:eastAsia="Times New Roman" w:cs="Tahoma"/>
          <w:i/>
          <w:iCs/>
          <w:color w:val="000000"/>
          <w:sz w:val="36"/>
          <w:szCs w:val="36"/>
        </w:rPr>
        <w:t>studie naar de neurale correlaten van narcolepsie</w:t>
      </w:r>
      <w:r>
        <w:rPr>
          <w:rFonts w:eastAsia="Times New Roman" w:cs="Tahoma"/>
          <w:i/>
          <w:iCs/>
          <w:color w:val="000000"/>
          <w:sz w:val="36"/>
          <w:szCs w:val="36"/>
        </w:rPr>
        <w:br/>
      </w:r>
      <w:r w:rsidR="00D47616" w:rsidRPr="008F1BC5">
        <w:rPr>
          <w:sz w:val="36"/>
          <w:szCs w:val="36"/>
        </w:rPr>
        <w:t>Moderator:</w:t>
      </w:r>
      <w:r w:rsidR="00910556">
        <w:rPr>
          <w:sz w:val="36"/>
          <w:szCs w:val="36"/>
        </w:rPr>
        <w:t xml:space="preserve"> Johan Koekkoek</w:t>
      </w:r>
      <w:r w:rsidR="00D47616" w:rsidRPr="008F1BC5">
        <w:rPr>
          <w:sz w:val="36"/>
          <w:szCs w:val="36"/>
        </w:rPr>
        <w:tab/>
      </w:r>
    </w:p>
    <w:p w:rsidR="008F1BC5" w:rsidRDefault="008F1BC5" w:rsidP="00D47616">
      <w:pPr>
        <w:pStyle w:val="Geenafstand"/>
        <w:rPr>
          <w:sz w:val="36"/>
          <w:szCs w:val="36"/>
        </w:rPr>
      </w:pPr>
    </w:p>
    <w:p w:rsidR="008F1BC5" w:rsidRDefault="008F1BC5" w:rsidP="00D47616">
      <w:pPr>
        <w:pStyle w:val="Geenafstand"/>
        <w:rPr>
          <w:sz w:val="36"/>
          <w:szCs w:val="36"/>
        </w:rPr>
      </w:pPr>
    </w:p>
    <w:p w:rsidR="008F1BC5" w:rsidRDefault="008F1BC5" w:rsidP="00D47616">
      <w:pPr>
        <w:pStyle w:val="Geenafstand"/>
        <w:rPr>
          <w:sz w:val="36"/>
          <w:szCs w:val="36"/>
        </w:rPr>
      </w:pPr>
    </w:p>
    <w:p w:rsidR="008F1BC5" w:rsidRDefault="008F1BC5" w:rsidP="00D47616">
      <w:pPr>
        <w:pStyle w:val="Geenafstand"/>
        <w:rPr>
          <w:sz w:val="36"/>
          <w:szCs w:val="36"/>
        </w:rPr>
      </w:pPr>
    </w:p>
    <w:p w:rsidR="008F1BC5" w:rsidRDefault="008F1BC5" w:rsidP="00D47616">
      <w:pPr>
        <w:pStyle w:val="Geenafstand"/>
        <w:rPr>
          <w:sz w:val="36"/>
          <w:szCs w:val="36"/>
        </w:rPr>
      </w:pPr>
    </w:p>
    <w:p w:rsidR="00D47616" w:rsidRPr="008F1BC5" w:rsidRDefault="007A20B1" w:rsidP="00D47616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16.</w:t>
      </w:r>
      <w:r w:rsidR="00357C89">
        <w:rPr>
          <w:sz w:val="36"/>
          <w:szCs w:val="36"/>
        </w:rPr>
        <w:t>35 – 17</w:t>
      </w:r>
      <w:r w:rsidR="005F1419" w:rsidRPr="008F1BC5">
        <w:rPr>
          <w:sz w:val="36"/>
          <w:szCs w:val="36"/>
        </w:rPr>
        <w:t>.</w:t>
      </w:r>
      <w:r w:rsidR="00357C89">
        <w:rPr>
          <w:sz w:val="36"/>
          <w:szCs w:val="36"/>
        </w:rPr>
        <w:t>0</w:t>
      </w:r>
      <w:r w:rsidR="00D47616" w:rsidRPr="008F1BC5">
        <w:rPr>
          <w:sz w:val="36"/>
          <w:szCs w:val="36"/>
        </w:rPr>
        <w:t>0 uur</w:t>
      </w:r>
      <w:r w:rsidR="00D47616" w:rsidRPr="008F1BC5">
        <w:rPr>
          <w:sz w:val="36"/>
          <w:szCs w:val="36"/>
        </w:rPr>
        <w:tab/>
        <w:t xml:space="preserve">Spreker: </w:t>
      </w:r>
      <w:r w:rsidR="00CC1549">
        <w:rPr>
          <w:sz w:val="36"/>
          <w:szCs w:val="36"/>
        </w:rPr>
        <w:t>Sara Laurijssen</w:t>
      </w:r>
      <w:r w:rsidR="00D47616" w:rsidRPr="008F1BC5">
        <w:rPr>
          <w:sz w:val="36"/>
          <w:szCs w:val="36"/>
        </w:rPr>
        <w:tab/>
      </w:r>
    </w:p>
    <w:p w:rsidR="00FE3AEE" w:rsidRPr="009057BC" w:rsidRDefault="00D47616" w:rsidP="00FE3AEE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CC1549" w:rsidRPr="009057BC">
        <w:rPr>
          <w:i/>
          <w:sz w:val="36"/>
          <w:szCs w:val="36"/>
        </w:rPr>
        <w:t>Learning Health systems als oplossing voor</w:t>
      </w:r>
    </w:p>
    <w:p w:rsidR="00CC1549" w:rsidRPr="00CC1549" w:rsidRDefault="00CC1549" w:rsidP="00FE3AEE">
      <w:pPr>
        <w:pStyle w:val="Geenafstand"/>
        <w:rPr>
          <w:i/>
          <w:sz w:val="36"/>
          <w:szCs w:val="36"/>
        </w:rPr>
      </w:pPr>
      <w:r w:rsidRPr="009057BC">
        <w:rPr>
          <w:i/>
          <w:sz w:val="36"/>
          <w:szCs w:val="36"/>
        </w:rPr>
        <w:tab/>
      </w:r>
      <w:r w:rsidRPr="009057BC">
        <w:rPr>
          <w:i/>
          <w:sz w:val="36"/>
          <w:szCs w:val="36"/>
        </w:rPr>
        <w:tab/>
      </w:r>
      <w:r w:rsidRPr="009057BC">
        <w:rPr>
          <w:i/>
          <w:sz w:val="36"/>
          <w:szCs w:val="36"/>
        </w:rPr>
        <w:tab/>
      </w:r>
      <w:r w:rsidRPr="009057BC">
        <w:rPr>
          <w:i/>
          <w:sz w:val="36"/>
          <w:szCs w:val="36"/>
        </w:rPr>
        <w:tab/>
      </w:r>
      <w:r w:rsidR="000738FB">
        <w:rPr>
          <w:i/>
          <w:sz w:val="36"/>
          <w:szCs w:val="36"/>
        </w:rPr>
        <w:t xml:space="preserve">zowel  onder- en </w:t>
      </w:r>
      <w:proofErr w:type="spellStart"/>
      <w:r w:rsidR="000738FB">
        <w:rPr>
          <w:i/>
          <w:sz w:val="36"/>
          <w:szCs w:val="36"/>
        </w:rPr>
        <w:t>overregulatie</w:t>
      </w:r>
      <w:proofErr w:type="spellEnd"/>
      <w:r w:rsidR="000738FB">
        <w:rPr>
          <w:i/>
          <w:sz w:val="36"/>
          <w:szCs w:val="36"/>
        </w:rPr>
        <w:t xml:space="preserve"> in zorg en </w:t>
      </w:r>
      <w:r w:rsidR="000738FB">
        <w:rPr>
          <w:i/>
          <w:sz w:val="36"/>
          <w:szCs w:val="36"/>
        </w:rPr>
        <w:br/>
      </w:r>
      <w:r w:rsidR="000738FB">
        <w:rPr>
          <w:i/>
          <w:sz w:val="36"/>
          <w:szCs w:val="36"/>
        </w:rPr>
        <w:tab/>
      </w:r>
      <w:r w:rsidR="000738FB">
        <w:rPr>
          <w:i/>
          <w:sz w:val="36"/>
          <w:szCs w:val="36"/>
        </w:rPr>
        <w:tab/>
      </w:r>
      <w:r w:rsidR="000738FB">
        <w:rPr>
          <w:i/>
          <w:sz w:val="36"/>
          <w:szCs w:val="36"/>
        </w:rPr>
        <w:tab/>
      </w:r>
      <w:r w:rsidR="000738FB">
        <w:rPr>
          <w:i/>
          <w:sz w:val="36"/>
          <w:szCs w:val="36"/>
        </w:rPr>
        <w:tab/>
        <w:t>wetenschappelijk onderzoek</w:t>
      </w:r>
    </w:p>
    <w:p w:rsidR="008F1BC5" w:rsidRDefault="009768C3" w:rsidP="00FE3AEE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                             </w:t>
      </w:r>
      <w:r w:rsidR="00FE3AEE">
        <w:rPr>
          <w:sz w:val="36"/>
          <w:szCs w:val="36"/>
        </w:rPr>
        <w:tab/>
      </w:r>
      <w:r w:rsidR="00965A25"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Martijn Tannemaat</w:t>
      </w:r>
    </w:p>
    <w:p w:rsidR="005F5C62" w:rsidRPr="008F1BC5" w:rsidRDefault="00D47616" w:rsidP="009768C3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1</w:t>
      </w:r>
      <w:r w:rsidR="00357C89">
        <w:rPr>
          <w:sz w:val="36"/>
          <w:szCs w:val="36"/>
        </w:rPr>
        <w:t>7</w:t>
      </w:r>
      <w:r w:rsidRPr="008F1BC5">
        <w:rPr>
          <w:sz w:val="36"/>
          <w:szCs w:val="36"/>
        </w:rPr>
        <w:t>.</w:t>
      </w:r>
      <w:r w:rsidR="00357C89">
        <w:rPr>
          <w:sz w:val="36"/>
          <w:szCs w:val="36"/>
        </w:rPr>
        <w:t>00 – 17.2</w:t>
      </w:r>
      <w:r w:rsidR="005F1419" w:rsidRPr="008F1BC5">
        <w:rPr>
          <w:sz w:val="36"/>
          <w:szCs w:val="36"/>
        </w:rPr>
        <w:t>5</w:t>
      </w:r>
      <w:r w:rsidRPr="008F1BC5">
        <w:rPr>
          <w:sz w:val="36"/>
          <w:szCs w:val="36"/>
        </w:rPr>
        <w:t xml:space="preserve"> uur</w:t>
      </w:r>
      <w:r w:rsidRPr="008F1BC5">
        <w:rPr>
          <w:sz w:val="36"/>
          <w:szCs w:val="36"/>
        </w:rPr>
        <w:tab/>
      </w:r>
      <w:r w:rsidR="009768C3" w:rsidRPr="008F1BC5">
        <w:rPr>
          <w:sz w:val="36"/>
          <w:szCs w:val="36"/>
        </w:rPr>
        <w:t>S</w:t>
      </w:r>
      <w:r w:rsidR="005F5C62" w:rsidRPr="008F1BC5">
        <w:rPr>
          <w:sz w:val="36"/>
          <w:szCs w:val="36"/>
        </w:rPr>
        <w:t xml:space="preserve">preker: </w:t>
      </w:r>
      <w:r w:rsidR="00E27636">
        <w:rPr>
          <w:sz w:val="36"/>
          <w:szCs w:val="36"/>
        </w:rPr>
        <w:t>Anne van der Meij</w:t>
      </w:r>
      <w:r w:rsidR="005F5C62" w:rsidRPr="008F1BC5">
        <w:rPr>
          <w:sz w:val="36"/>
          <w:szCs w:val="36"/>
        </w:rPr>
        <w:tab/>
      </w:r>
    </w:p>
    <w:p w:rsidR="00357C89" w:rsidRPr="007E2FF1" w:rsidRDefault="005F5C62" w:rsidP="007E2FF1">
      <w:pPr>
        <w:pStyle w:val="Geenafstand"/>
        <w:rPr>
          <w:i/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 w:rsidR="007E2FF1">
        <w:rPr>
          <w:i/>
          <w:sz w:val="36"/>
          <w:szCs w:val="36"/>
        </w:rPr>
        <w:t xml:space="preserve">Nervus vagus stimulatie bij een acuut </w:t>
      </w:r>
      <w:r w:rsidR="007E2FF1">
        <w:rPr>
          <w:i/>
          <w:sz w:val="36"/>
          <w:szCs w:val="36"/>
        </w:rPr>
        <w:br/>
        <w:t xml:space="preserve"> </w:t>
      </w:r>
      <w:r w:rsidR="007E2FF1">
        <w:rPr>
          <w:i/>
          <w:sz w:val="36"/>
          <w:szCs w:val="36"/>
        </w:rPr>
        <w:tab/>
      </w:r>
      <w:r w:rsidR="007E2FF1">
        <w:rPr>
          <w:i/>
          <w:sz w:val="36"/>
          <w:szCs w:val="36"/>
        </w:rPr>
        <w:tab/>
      </w:r>
      <w:r w:rsidR="007E2FF1">
        <w:rPr>
          <w:i/>
          <w:sz w:val="36"/>
          <w:szCs w:val="36"/>
        </w:rPr>
        <w:tab/>
      </w:r>
      <w:r w:rsidR="007E2FF1">
        <w:rPr>
          <w:i/>
          <w:sz w:val="36"/>
          <w:szCs w:val="36"/>
        </w:rPr>
        <w:tab/>
        <w:t>herseninfarct</w:t>
      </w:r>
    </w:p>
    <w:p w:rsidR="00D47616" w:rsidRDefault="00D47616" w:rsidP="00834AC0">
      <w:pPr>
        <w:pStyle w:val="Geenafstand"/>
        <w:rPr>
          <w:sz w:val="36"/>
          <w:szCs w:val="36"/>
        </w:rPr>
      </w:pPr>
      <w:r w:rsidRPr="00CC1549">
        <w:rPr>
          <w:i/>
          <w:sz w:val="36"/>
          <w:szCs w:val="36"/>
        </w:rPr>
        <w:tab/>
      </w:r>
      <w:r w:rsidRPr="00CC1549">
        <w:rPr>
          <w:sz w:val="36"/>
          <w:szCs w:val="36"/>
        </w:rPr>
        <w:tab/>
      </w:r>
      <w:r w:rsidRPr="00CC1549">
        <w:rPr>
          <w:sz w:val="36"/>
          <w:szCs w:val="36"/>
        </w:rPr>
        <w:tab/>
      </w:r>
      <w:r w:rsidR="008F1BC5" w:rsidRPr="00CC1549">
        <w:rPr>
          <w:sz w:val="36"/>
          <w:szCs w:val="36"/>
        </w:rPr>
        <w:tab/>
      </w:r>
      <w:r w:rsidRPr="008F1BC5">
        <w:rPr>
          <w:sz w:val="36"/>
          <w:szCs w:val="36"/>
        </w:rPr>
        <w:t xml:space="preserve">Moderator: </w:t>
      </w:r>
      <w:r w:rsidR="00910556">
        <w:rPr>
          <w:sz w:val="36"/>
          <w:szCs w:val="36"/>
        </w:rPr>
        <w:t>Onno Overbeek</w:t>
      </w:r>
    </w:p>
    <w:p w:rsidR="008F1BC5" w:rsidRPr="008F1BC5" w:rsidRDefault="008F1BC5" w:rsidP="00834AC0">
      <w:pPr>
        <w:pStyle w:val="Geenafstand"/>
        <w:rPr>
          <w:sz w:val="36"/>
          <w:szCs w:val="36"/>
        </w:rPr>
      </w:pPr>
    </w:p>
    <w:p w:rsidR="00F44E91" w:rsidRPr="008F1BC5" w:rsidRDefault="00357C89" w:rsidP="00F44E91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17.2</w:t>
      </w:r>
      <w:r w:rsidR="005F1419" w:rsidRPr="008F1BC5">
        <w:rPr>
          <w:sz w:val="36"/>
          <w:szCs w:val="36"/>
        </w:rPr>
        <w:t>5 – 17.45</w:t>
      </w:r>
      <w:r w:rsidR="00F44E91" w:rsidRPr="008F1BC5">
        <w:rPr>
          <w:sz w:val="36"/>
          <w:szCs w:val="36"/>
        </w:rPr>
        <w:t xml:space="preserve"> uur</w:t>
      </w:r>
      <w:r w:rsidR="00F44E91" w:rsidRPr="008F1BC5">
        <w:rPr>
          <w:sz w:val="36"/>
          <w:szCs w:val="36"/>
        </w:rPr>
        <w:tab/>
        <w:t>Enquête en prijsuitreiking</w:t>
      </w:r>
      <w:r w:rsidR="00F44E91" w:rsidRPr="008F1BC5">
        <w:rPr>
          <w:sz w:val="36"/>
          <w:szCs w:val="36"/>
        </w:rPr>
        <w:tab/>
      </w:r>
    </w:p>
    <w:p w:rsidR="00F44E91" w:rsidRPr="008F1BC5" w:rsidRDefault="00F44E91" w:rsidP="00F44E91">
      <w:pPr>
        <w:pStyle w:val="Geenafstand"/>
        <w:rPr>
          <w:sz w:val="36"/>
          <w:szCs w:val="36"/>
        </w:rPr>
      </w:pPr>
    </w:p>
    <w:p w:rsidR="00F44E91" w:rsidRPr="008F1BC5" w:rsidRDefault="00F44E91" w:rsidP="00F44E91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ab/>
      </w:r>
      <w:r w:rsidRPr="008F1BC5">
        <w:rPr>
          <w:sz w:val="36"/>
          <w:szCs w:val="36"/>
        </w:rPr>
        <w:tab/>
      </w:r>
    </w:p>
    <w:p w:rsidR="00F44E91" w:rsidRPr="008F1BC5" w:rsidRDefault="007A20B1" w:rsidP="00F44E91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Vanaf 18.00</w:t>
      </w:r>
      <w:r w:rsidR="00F44E91" w:rsidRPr="008F1BC5">
        <w:rPr>
          <w:sz w:val="36"/>
          <w:szCs w:val="36"/>
        </w:rPr>
        <w:t xml:space="preserve"> uur</w:t>
      </w:r>
      <w:r w:rsidR="00F44E91" w:rsidRPr="008F1BC5">
        <w:rPr>
          <w:sz w:val="36"/>
          <w:szCs w:val="36"/>
        </w:rPr>
        <w:tab/>
        <w:t xml:space="preserve">Welkomstborrel </w:t>
      </w:r>
    </w:p>
    <w:p w:rsidR="00F44E91" w:rsidRPr="008F1BC5" w:rsidRDefault="00F44E91" w:rsidP="008F1BC5">
      <w:pPr>
        <w:pStyle w:val="Geenafstand"/>
        <w:ind w:left="2124" w:firstLine="708"/>
        <w:rPr>
          <w:sz w:val="36"/>
          <w:szCs w:val="36"/>
        </w:rPr>
      </w:pPr>
      <w:r w:rsidRPr="008F1BC5">
        <w:rPr>
          <w:b/>
          <w:sz w:val="36"/>
          <w:szCs w:val="36"/>
        </w:rPr>
        <w:t>Restaurant De Moerbei</w:t>
      </w:r>
      <w:r w:rsidRPr="008F1BC5">
        <w:rPr>
          <w:sz w:val="36"/>
          <w:szCs w:val="36"/>
        </w:rPr>
        <w:t xml:space="preserve">, Dorpsstraat 5, </w:t>
      </w:r>
    </w:p>
    <w:p w:rsidR="00F44E91" w:rsidRPr="008F1BC5" w:rsidRDefault="00F44E91" w:rsidP="008F1BC5">
      <w:pPr>
        <w:pStyle w:val="Geenafstand"/>
        <w:ind w:left="2124" w:firstLine="708"/>
        <w:rPr>
          <w:sz w:val="36"/>
          <w:szCs w:val="36"/>
        </w:rPr>
      </w:pPr>
      <w:r w:rsidRPr="008F1BC5">
        <w:rPr>
          <w:sz w:val="36"/>
          <w:szCs w:val="36"/>
        </w:rPr>
        <w:t>2361 AK   Warmond</w:t>
      </w:r>
      <w:r w:rsidRPr="008F1BC5">
        <w:rPr>
          <w:sz w:val="36"/>
          <w:szCs w:val="36"/>
        </w:rPr>
        <w:tab/>
      </w:r>
    </w:p>
    <w:p w:rsidR="00F44E91" w:rsidRPr="008F1BC5" w:rsidRDefault="007A20B1" w:rsidP="00834AC0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>Vanaf 19.0</w:t>
      </w:r>
      <w:r w:rsidR="00F44E91" w:rsidRPr="008F1BC5">
        <w:rPr>
          <w:sz w:val="36"/>
          <w:szCs w:val="36"/>
        </w:rPr>
        <w:t>0 uur</w:t>
      </w:r>
      <w:r w:rsidR="00F44E91" w:rsidRPr="008F1BC5">
        <w:rPr>
          <w:sz w:val="36"/>
          <w:szCs w:val="36"/>
        </w:rPr>
        <w:tab/>
        <w:t xml:space="preserve">Diner  </w:t>
      </w:r>
      <w:r w:rsidR="00F44E91" w:rsidRPr="008F1BC5">
        <w:rPr>
          <w:b/>
          <w:sz w:val="36"/>
          <w:szCs w:val="36"/>
        </w:rPr>
        <w:t>De Moerbei</w:t>
      </w:r>
    </w:p>
    <w:p w:rsidR="00E16CB6" w:rsidRPr="008F1BC5" w:rsidRDefault="00E16CB6" w:rsidP="00834AC0">
      <w:pPr>
        <w:pStyle w:val="Geenafstand"/>
        <w:rPr>
          <w:sz w:val="36"/>
          <w:szCs w:val="36"/>
        </w:rPr>
      </w:pPr>
    </w:p>
    <w:p w:rsidR="008F1BC5" w:rsidRDefault="008F1BC5" w:rsidP="00834AC0">
      <w:pPr>
        <w:pStyle w:val="Geenafstand"/>
        <w:rPr>
          <w:sz w:val="36"/>
          <w:szCs w:val="36"/>
        </w:rPr>
      </w:pPr>
    </w:p>
    <w:p w:rsidR="00484178" w:rsidRPr="008F1BC5" w:rsidRDefault="00484178" w:rsidP="00834AC0">
      <w:pPr>
        <w:pStyle w:val="Geenafstand"/>
        <w:rPr>
          <w:sz w:val="36"/>
          <w:szCs w:val="36"/>
        </w:rPr>
      </w:pPr>
      <w:r w:rsidRPr="008F1BC5">
        <w:rPr>
          <w:sz w:val="36"/>
          <w:szCs w:val="36"/>
        </w:rPr>
        <w:t xml:space="preserve">De </w:t>
      </w:r>
      <w:proofErr w:type="spellStart"/>
      <w:r w:rsidRPr="008F1BC5">
        <w:rPr>
          <w:sz w:val="36"/>
          <w:szCs w:val="36"/>
        </w:rPr>
        <w:t>Wetenschapsdag</w:t>
      </w:r>
      <w:proofErr w:type="spellEnd"/>
      <w:r w:rsidRPr="008F1BC5">
        <w:rPr>
          <w:sz w:val="36"/>
          <w:szCs w:val="36"/>
        </w:rPr>
        <w:t xml:space="preserve"> neurologie is door de Nederlandse Vereniging voor Neurologie geaccrediteerd met 5 punten.</w:t>
      </w:r>
    </w:p>
    <w:p w:rsidR="00E16CB6" w:rsidRPr="008F1BC5" w:rsidRDefault="00E16CB6" w:rsidP="00834AC0">
      <w:pPr>
        <w:pStyle w:val="Geenafstand"/>
        <w:rPr>
          <w:sz w:val="36"/>
          <w:szCs w:val="36"/>
        </w:rPr>
      </w:pPr>
    </w:p>
    <w:sectPr w:rsidR="00E16CB6" w:rsidRPr="008F1BC5" w:rsidSect="008C76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16"/>
    <w:rsid w:val="000738FB"/>
    <w:rsid w:val="00081736"/>
    <w:rsid w:val="001C6542"/>
    <w:rsid w:val="001C7B01"/>
    <w:rsid w:val="00243FBF"/>
    <w:rsid w:val="00266DC2"/>
    <w:rsid w:val="00296E25"/>
    <w:rsid w:val="002D2AC9"/>
    <w:rsid w:val="00300C9D"/>
    <w:rsid w:val="00357C89"/>
    <w:rsid w:val="00381350"/>
    <w:rsid w:val="004705A4"/>
    <w:rsid w:val="0047145C"/>
    <w:rsid w:val="00484178"/>
    <w:rsid w:val="004C645F"/>
    <w:rsid w:val="004D0F0E"/>
    <w:rsid w:val="0050092F"/>
    <w:rsid w:val="0051465A"/>
    <w:rsid w:val="005B02A4"/>
    <w:rsid w:val="005F1419"/>
    <w:rsid w:val="005F5C62"/>
    <w:rsid w:val="00690F62"/>
    <w:rsid w:val="006C1622"/>
    <w:rsid w:val="006C4B09"/>
    <w:rsid w:val="00752F47"/>
    <w:rsid w:val="00770E0C"/>
    <w:rsid w:val="007A20B1"/>
    <w:rsid w:val="007C00DB"/>
    <w:rsid w:val="007E2FF1"/>
    <w:rsid w:val="007E3F60"/>
    <w:rsid w:val="008204B1"/>
    <w:rsid w:val="00834AC0"/>
    <w:rsid w:val="00836A7A"/>
    <w:rsid w:val="008C760A"/>
    <w:rsid w:val="008F1BC5"/>
    <w:rsid w:val="009057BC"/>
    <w:rsid w:val="00910556"/>
    <w:rsid w:val="00955BF3"/>
    <w:rsid w:val="00965A25"/>
    <w:rsid w:val="00972B97"/>
    <w:rsid w:val="009768C3"/>
    <w:rsid w:val="009C14FF"/>
    <w:rsid w:val="009E14BE"/>
    <w:rsid w:val="009F2487"/>
    <w:rsid w:val="00A1196A"/>
    <w:rsid w:val="00A24FE8"/>
    <w:rsid w:val="00AE317A"/>
    <w:rsid w:val="00AF1356"/>
    <w:rsid w:val="00AF1E95"/>
    <w:rsid w:val="00C03AB5"/>
    <w:rsid w:val="00CA3A08"/>
    <w:rsid w:val="00CB2122"/>
    <w:rsid w:val="00CC1549"/>
    <w:rsid w:val="00D153CD"/>
    <w:rsid w:val="00D47616"/>
    <w:rsid w:val="00D533E3"/>
    <w:rsid w:val="00E06C04"/>
    <w:rsid w:val="00E10CE8"/>
    <w:rsid w:val="00E16CB6"/>
    <w:rsid w:val="00E27636"/>
    <w:rsid w:val="00E414B1"/>
    <w:rsid w:val="00E9449C"/>
    <w:rsid w:val="00EA2681"/>
    <w:rsid w:val="00EB367E"/>
    <w:rsid w:val="00EF6788"/>
    <w:rsid w:val="00F44E91"/>
    <w:rsid w:val="00F50588"/>
    <w:rsid w:val="00FD518E"/>
    <w:rsid w:val="00FE3AEE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F1B1"/>
  <w15:docId w15:val="{CD688559-4FC7-48DA-B54E-6CF3C3F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61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7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7F75150A</Template>
  <TotalTime>63</TotalTime>
  <Pages>4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Brouwer-Deurloo, J.M. (NEUR)</dc:creator>
  <cp:lastModifiedBy>Brunschot, C.J.M. van (NEUR)</cp:lastModifiedBy>
  <cp:revision>3</cp:revision>
  <cp:lastPrinted>2015-05-19T10:03:00Z</cp:lastPrinted>
  <dcterms:created xsi:type="dcterms:W3CDTF">2018-12-31T12:11:00Z</dcterms:created>
  <dcterms:modified xsi:type="dcterms:W3CDTF">2019-01-03T13:32:00Z</dcterms:modified>
</cp:coreProperties>
</file>